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00" w:lineRule="atLeast"/>
        <w:ind w:left="1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106.5pt;height:18.75pt;mso-position-horizontal-relative:char;mso-position-vertical-relative:line" coordorigin="0,0" coordsize="2130,375">
            <v:group style="position:absolute;left:0;top:0;width:2130;height:375" coordorigin="0,0" coordsize="2130,375">
              <v:shape style="position:absolute;left:0;top:0;width:2130;height:375" coordorigin="0,0" coordsize="2130,375" path="m0,375l2130,375,2130,0,0,0,0,375xe" filled="true" fillcolor="#ffffff" stroked="false">
                <v:path arrowok="t"/>
                <v:fill type="solid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0;top:0;width:2130;height:375" type="#_x0000_t202" filled="false" stroked="false">
                <v:textbox inset="0,0,0,0">
                  <w:txbxContent>
                    <w:p>
                      <w:pPr>
                        <w:spacing w:before="79"/>
                        <w:ind w:left="242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2"/>
                        </w:rPr>
                        <w:t>No.</w:t>
                      </w:r>
                      <w:r>
                        <w:rPr>
                          <w:rFonts w:ascii="Times New Roman"/>
                          <w:b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2"/>
                        </w:rPr>
                        <w:t>of</w:t>
                      </w:r>
                      <w:r>
                        <w:rPr>
                          <w:rFonts w:ascii="Times New Roman"/>
                          <w:b/>
                          <w:spacing w:val="3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2"/>
                        </w:rPr>
                        <w:t>childbirths</w:t>
                      </w:r>
                      <w:r>
                        <w:rPr>
                          <w:rFonts w:ascii="Times New Roman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pStyle w:val="BodyText"/>
        <w:spacing w:line="240" w:lineRule="auto" w:before="72"/>
        <w:ind w:right="6754"/>
        <w:jc w:val="center"/>
        <w:rPr>
          <w:b w:val="0"/>
          <w:bCs w:val="0"/>
        </w:rPr>
      </w:pPr>
      <w:r>
        <w:rPr/>
        <w:pict>
          <v:shape style="position:absolute;margin-left:72pt;margin-top:-23.550457pt;width:106.5pt;height:18.75pt;mso-position-horizontal-relative:page;mso-position-vertical-relative:paragraph;z-index:-949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87"/>
                    <w:ind w:left="536" w:right="0"/>
                    <w:jc w:val="left"/>
                    <w:rPr>
                      <w:b w:val="0"/>
                      <w:bCs w:val="0"/>
                    </w:rPr>
                  </w:pPr>
                  <w:r>
                    <w:rPr/>
                    <w:t>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Childbirths</w:t>
                  </w:r>
                  <w:r>
                    <w:rPr>
                      <w:b w:val="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184.800003pt;margin-top:-12.720456pt;width:274.45pt;height:274.350pt;mso-position-horizontal-relative:page;mso-position-vertical-relative:paragraph;z-index:1144" coordorigin="3696,-254" coordsize="5489,5487">
            <v:group style="position:absolute;left:3703;top:-247;width:2;height:5472" coordorigin="3703,-247" coordsize="2,5472">
              <v:shape style="position:absolute;left:3703;top:-247;width:2;height:5472" coordorigin="3703,-247" coordsize="0,5472" path="m3703,-247l3703,5225e" filled="false" stroked="true" strokeweight=".72pt" strokecolor="#000000">
                <v:path arrowok="t"/>
                <v:stroke dashstyle="dash"/>
              </v:shape>
            </v:group>
            <v:group style="position:absolute;left:7910;top:-247;width:2;height:5472" coordorigin="7910,-247" coordsize="2,5472">
              <v:shape style="position:absolute;left:7910;top:-247;width:2;height:5472" coordorigin="7910,-247" coordsize="0,5472" path="m7910,-247l7910,5225e" filled="false" stroked="true" strokeweight=".72pt" strokecolor="#000000">
                <v:path arrowok="t"/>
                <v:stroke dashstyle="dash"/>
              </v:shape>
            </v:group>
            <v:group style="position:absolute;left:3703;top:-247;width:5475;height:5472" coordorigin="3703,-247" coordsize="5475,5472">
              <v:shape style="position:absolute;left:3703;top:-247;width:5475;height:5472" coordorigin="3703,-247" coordsize="5475,5472" path="m3703,5225l9178,5225,9178,-247,3703,-247,3703,5225xe" filled="false" stroked="true" strokeweight=".72pt" strokecolor="#000000">
                <v:path arrowok="t"/>
              </v:shape>
            </v:group>
            <v:group style="position:absolute;left:3703;top:5225;width:5475;height:2" coordorigin="3703,5225" coordsize="5475,2">
              <v:shape style="position:absolute;left:3703;top:5225;width:5475;height:2" coordorigin="3703,5225" coordsize="5475,0" path="m3703,5225l9178,5225e" filled="false" stroked="true" strokeweight=".48pt" strokecolor="#000000">
                <v:path arrowok="t"/>
              </v:shape>
            </v:group>
            <v:group style="position:absolute;left:4970;top:5177;width:2;height:48" coordorigin="4970,5177" coordsize="2,48">
              <v:shape style="position:absolute;left:4970;top:5177;width:2;height:48" coordorigin="4970,5177" coordsize="0,48" path="m4970,5177l4970,5225e" filled="false" stroked="true" strokeweight=".48pt" strokecolor="#000000">
                <v:path arrowok="t"/>
              </v:shape>
            </v:group>
            <v:group style="position:absolute;left:5712;top:5177;width:2;height:48" coordorigin="5712,5177" coordsize="2,48">
              <v:shape style="position:absolute;left:5712;top:5177;width:2;height:48" coordorigin="5712,5177" coordsize="0,48" path="m5712,5177l5712,5225e" filled="false" stroked="true" strokeweight=".48pt" strokecolor="#000000">
                <v:path arrowok="t"/>
              </v:shape>
            </v:group>
            <v:group style="position:absolute;left:6238;top:5177;width:2;height:48" coordorigin="6238,5177" coordsize="2,48">
              <v:shape style="position:absolute;left:6238;top:5177;width:2;height:48" coordorigin="6238,5177" coordsize="0,48" path="m6238,5177l6238,5225e" filled="false" stroked="true" strokeweight=".48pt" strokecolor="#000000">
                <v:path arrowok="t"/>
              </v:shape>
            </v:group>
            <v:group style="position:absolute;left:6646;top:-247;width:2;height:430" coordorigin="6646,-247" coordsize="2,430">
              <v:shape style="position:absolute;left:6646;top:-247;width:2;height:430" coordorigin="6646,-247" coordsize="0,430" path="m6646,-247l6646,182e" filled="false" stroked="true" strokeweight=".72pt" strokecolor="#000000">
                <v:path arrowok="t"/>
              </v:shape>
            </v:group>
            <v:group style="position:absolute;left:6646;top:321;width:2;height:272" coordorigin="6646,321" coordsize="2,272">
              <v:shape style="position:absolute;left:6646;top:321;width:2;height:272" coordorigin="6646,321" coordsize="0,272" path="m6646,321l6646,593e" filled="false" stroked="true" strokeweight=".72pt" strokecolor="#000000">
                <v:path arrowok="t"/>
              </v:shape>
            </v:group>
            <v:group style="position:absolute;left:6646;top:732;width:2;height:2141" coordorigin="6646,732" coordsize="2,2141">
              <v:shape style="position:absolute;left:6646;top:732;width:2;height:2141" coordorigin="6646,732" coordsize="0,2141" path="m6646,732l6646,2873e" filled="false" stroked="true" strokeweight=".72pt" strokecolor="#000000">
                <v:path arrowok="t"/>
              </v:shape>
            </v:group>
            <v:group style="position:absolute;left:6646;top:3012;width:2;height:2213" coordorigin="6646,3012" coordsize="2,2213">
              <v:shape style="position:absolute;left:6646;top:3012;width:2;height:2213" coordorigin="6646,3012" coordsize="0,2213" path="m6646,3012l6646,5225e" filled="false" stroked="true" strokeweight=".72pt" strokecolor="#000000">
                <v:path arrowok="t"/>
              </v:shape>
            </v:group>
            <v:group style="position:absolute;left:6977;top:5177;width:2;height:48" coordorigin="6977,5177" coordsize="2,48">
              <v:shape style="position:absolute;left:6977;top:5177;width:2;height:48" coordorigin="6977,5177" coordsize="0,48" path="m6977,5177l6977,5225e" filled="false" stroked="true" strokeweight=".48pt" strokecolor="#000000">
                <v:path arrowok="t"/>
              </v:shape>
            </v:group>
            <v:group style="position:absolute;left:7260;top:5177;width:2;height:48" coordorigin="7260,5177" coordsize="2,48">
              <v:shape style="position:absolute;left:7260;top:5177;width:2;height:48" coordorigin="7260,5177" coordsize="0,48" path="m7260,5177l7260,5225e" filled="false" stroked="true" strokeweight=".48pt" strokecolor="#000000">
                <v:path arrowok="t"/>
              </v:shape>
            </v:group>
            <v:group style="position:absolute;left:7502;top:5177;width:2;height:48" coordorigin="7502,5177" coordsize="2,48">
              <v:shape style="position:absolute;left:7502;top:5177;width:2;height:48" coordorigin="7502,5177" coordsize="0,48" path="m7502,5177l7502,5225e" filled="false" stroked="true" strokeweight=".48pt" strokecolor="#000000">
                <v:path arrowok="t"/>
              </v:shape>
            </v:group>
            <v:group style="position:absolute;left:7718;top:5177;width:2;height:48" coordorigin="7718,5177" coordsize="2,48">
              <v:shape style="position:absolute;left:7718;top:5177;width:2;height:48" coordorigin="7718,5177" coordsize="0,48" path="m7718,5177l7718,5225e" filled="false" stroked="true" strokeweight=".48pt" strokecolor="#000000">
                <v:path arrowok="t"/>
              </v:shape>
            </v:group>
            <v:group style="position:absolute;left:9178;top:5177;width:2;height:48" coordorigin="9178,5177" coordsize="2,48">
              <v:shape style="position:absolute;left:9178;top:5177;width:2;height:48" coordorigin="9178,5177" coordsize="0,48" path="m9178,5177l9178,5225e" filled="false" stroked="true" strokeweight=".48pt" strokecolor="#000000">
                <v:path arrowok="t"/>
              </v:shape>
            </v:group>
            <v:group style="position:absolute;left:6646;top:321;width:2;height:116" coordorigin="6646,321" coordsize="2,116">
              <v:shape style="position:absolute;left:6646;top:321;width:2;height:116" coordorigin="6646,321" coordsize="0,116" path="m6646,321l6646,437e" filled="false" stroked="true" strokeweight=".72pt" strokecolor="#585858">
                <v:path arrowok="t"/>
              </v:shape>
            </v:group>
            <v:group style="position:absolute;left:6732;top:665;width:514;height:2" coordorigin="6732,665" coordsize="514,2">
              <v:shape style="position:absolute;left:6732;top:665;width:514;height:2" coordorigin="6732,665" coordsize="514,0" path="m6732,665l7246,665e" filled="false" stroked="true" strokeweight=".72pt" strokecolor="#585858">
                <v:path arrowok="t"/>
              </v:shape>
            </v:group>
            <v:group style="position:absolute;left:6082;top:665;width:512;height:2" coordorigin="6082,665" coordsize="512,2">
              <v:shape style="position:absolute;left:6082;top:665;width:512;height:2" coordorigin="6082,665" coordsize="512,0" path="m6082,665l6593,665e" filled="false" stroked="true" strokeweight=".72pt" strokecolor="#585858">
                <v:path arrowok="t"/>
              </v:shape>
            </v:group>
            <v:group style="position:absolute;left:6082;top:619;width:2;height:92" coordorigin="6082,619" coordsize="2,92">
              <v:shape style="position:absolute;left:6082;top:619;width:2;height:92" coordorigin="6082,619" coordsize="0,92" path="m6082,619l6082,710e" filled="false" stroked="true" strokeweight=".72pt" strokecolor="#585858">
                <v:path arrowok="t"/>
              </v:shape>
            </v:group>
            <v:group style="position:absolute;left:7246;top:619;width:2;height:92" coordorigin="7246,619" coordsize="2,92">
              <v:shape style="position:absolute;left:7246;top:619;width:2;height:92" coordorigin="7246,619" coordsize="0,92" path="m7246,619l7246,710e" filled="false" stroked="true" strokeweight=".72pt" strokecolor="#585858">
                <v:path arrowok="t"/>
              </v:shape>
            </v:group>
            <v:group style="position:absolute;left:6300;top:1075;width:293;height:2" coordorigin="6300,1075" coordsize="293,2">
              <v:shape style="position:absolute;left:6300;top:1075;width:293;height:2" coordorigin="6300,1075" coordsize="293,0" path="m6300,1075l6593,1075e" filled="false" stroked="true" strokeweight=".72pt" strokecolor="#585858">
                <v:path arrowok="t"/>
              </v:shape>
            </v:group>
            <v:group style="position:absolute;left:5870;top:1075;width:291;height:2" coordorigin="5870,1075" coordsize="291,2">
              <v:shape style="position:absolute;left:5870;top:1075;width:291;height:2" coordorigin="5870,1075" coordsize="291,0" path="m5870,1075l6161,1075e" filled="false" stroked="true" strokeweight=".72pt" strokecolor="#585858">
                <v:path arrowok="t"/>
              </v:shape>
            </v:group>
            <v:group style="position:absolute;left:5870;top:1030;width:2;height:92" coordorigin="5870,1030" coordsize="2,92">
              <v:shape style="position:absolute;left:5870;top:1030;width:2;height:92" coordorigin="5870,1030" coordsize="0,92" path="m5870,1030l5870,1121e" filled="false" stroked="true" strokeweight=".72pt" strokecolor="#585858">
                <v:path arrowok="t"/>
              </v:shape>
            </v:group>
            <v:group style="position:absolute;left:6593;top:1030;width:2;height:92" coordorigin="6593,1030" coordsize="2,92">
              <v:shape style="position:absolute;left:6593;top:1030;width:2;height:92" coordorigin="6593,1030" coordsize="0,92" path="m6593,1030l6593,1121e" filled="false" stroked="true" strokeweight=".72pt" strokecolor="#585858">
                <v:path arrowok="t"/>
              </v:shape>
            </v:group>
            <v:group style="position:absolute;left:6324;top:1531;width:216;height:2" coordorigin="6324,1531" coordsize="216,2">
              <v:shape style="position:absolute;left:6324;top:1531;width:216;height:2" coordorigin="6324,1531" coordsize="216,0" path="m6324,1531l6540,1531e" filled="false" stroked="true" strokeweight=".72pt" strokecolor="#585858">
                <v:path arrowok="t"/>
              </v:shape>
            </v:group>
            <v:group style="position:absolute;left:5988;top:1531;width:197;height:2" coordorigin="5988,1531" coordsize="197,2">
              <v:shape style="position:absolute;left:5988;top:1531;width:197;height:2" coordorigin="5988,1531" coordsize="197,0" path="m5988,1531l6185,1531e" filled="false" stroked="true" strokeweight=".72pt" strokecolor="#585858">
                <v:path arrowok="t"/>
              </v:shape>
            </v:group>
            <v:group style="position:absolute;left:5988;top:1486;width:2;height:92" coordorigin="5988,1486" coordsize="2,92">
              <v:shape style="position:absolute;left:5988;top:1486;width:2;height:92" coordorigin="5988,1486" coordsize="0,92" path="m5988,1486l5988,1577e" filled="false" stroked="true" strokeweight=".72pt" strokecolor="#585858">
                <v:path arrowok="t"/>
              </v:shape>
            </v:group>
            <v:group style="position:absolute;left:6540;top:1486;width:2;height:92" coordorigin="6540,1486" coordsize="2,92">
              <v:shape style="position:absolute;left:6540;top:1486;width:2;height:92" coordorigin="6540,1486" coordsize="0,92" path="m6540,1486l6540,1577e" filled="false" stroked="true" strokeweight=".72pt" strokecolor="#585858">
                <v:path arrowok="t"/>
              </v:shape>
            </v:group>
            <v:group style="position:absolute;left:6646;top:3012;width:2;height:116" coordorigin="6646,3012" coordsize="2,116">
              <v:shape style="position:absolute;left:6646;top:3012;width:2;height:116" coordorigin="6646,3012" coordsize="0,116" path="m6646,3012l6646,3127e" filled="false" stroked="true" strokeweight=".72pt" strokecolor="#585858">
                <v:path arrowok="t"/>
              </v:shape>
            </v:group>
            <v:group style="position:absolute;left:5981;top:3401;width:113;height:2" coordorigin="5981,3401" coordsize="113,2">
              <v:shape style="position:absolute;left:5981;top:3401;width:113;height:2" coordorigin="5981,3401" coordsize="113,0" path="m5981,3401l6094,3401e" filled="false" stroked="true" strokeweight=".72pt" strokecolor="#585858">
                <v:path arrowok="t"/>
              </v:shape>
            </v:group>
            <v:group style="position:absolute;left:5712;top:3401;width:130;height:2" coordorigin="5712,3401" coordsize="130,2">
              <v:shape style="position:absolute;left:5712;top:3401;width:130;height:2" coordorigin="5712,3401" coordsize="130,0" path="m5712,3401l5842,3401e" filled="false" stroked="true" strokeweight=".72pt" strokecolor="#585858">
                <v:path arrowok="t"/>
              </v:shape>
            </v:group>
            <v:group style="position:absolute;left:5712;top:3355;width:2;height:92" coordorigin="5712,3355" coordsize="2,92">
              <v:shape style="position:absolute;left:5712;top:3355;width:2;height:92" coordorigin="5712,3355" coordsize="0,92" path="m5712,3355l5712,3446e" filled="false" stroked="true" strokeweight=".72pt" strokecolor="#585858">
                <v:path arrowok="t"/>
              </v:shape>
            </v:group>
            <v:group style="position:absolute;left:6094;top:3355;width:2;height:92" coordorigin="6094,3355" coordsize="2,92">
              <v:shape style="position:absolute;left:6094;top:3355;width:2;height:92" coordorigin="6094,3355" coordsize="0,92" path="m6094,3355l6094,3446e" filled="false" stroked="true" strokeweight=".72pt" strokecolor="#585858">
                <v:path arrowok="t"/>
              </v:shape>
            </v:group>
            <v:group style="position:absolute;left:5621;top:3857;width:152;height:2" coordorigin="5621,3857" coordsize="152,2">
              <v:shape style="position:absolute;left:5621;top:3857;width:152;height:2" coordorigin="5621,3857" coordsize="152,0" path="m5621,3857l5772,3857e" filled="false" stroked="true" strokeweight=".72pt" strokecolor="#585858">
                <v:path arrowok="t"/>
              </v:shape>
            </v:group>
            <v:group style="position:absolute;left:5304;top:3857;width:178;height:2" coordorigin="5304,3857" coordsize="178,2">
              <v:shape style="position:absolute;left:5304;top:3857;width:178;height:2" coordorigin="5304,3857" coordsize="178,0" path="m5304,3857l5482,3857e" filled="false" stroked="true" strokeweight=".72pt" strokecolor="#585858">
                <v:path arrowok="t"/>
              </v:shape>
            </v:group>
            <v:group style="position:absolute;left:5304;top:3811;width:2;height:92" coordorigin="5304,3811" coordsize="2,92">
              <v:shape style="position:absolute;left:5304;top:3811;width:2;height:92" coordorigin="5304,3811" coordsize="0,92" path="m5304,3811l5304,3902e" filled="false" stroked="true" strokeweight=".72pt" strokecolor="#585858">
                <v:path arrowok="t"/>
              </v:shape>
            </v:group>
            <v:group style="position:absolute;left:5772;top:3811;width:2;height:92" coordorigin="5772,3811" coordsize="2,92">
              <v:shape style="position:absolute;left:5772;top:3811;width:2;height:92" coordorigin="5772,3811" coordsize="0,92" path="m5772,3811l5772,3902e" filled="false" stroked="true" strokeweight=".72pt" strokecolor="#585858">
                <v:path arrowok="t"/>
              </v:shape>
            </v:group>
            <v:group style="position:absolute;left:5213;top:4313;width:272;height:2" coordorigin="5213,4313" coordsize="272,2">
              <v:shape style="position:absolute;left:5213;top:4313;width:272;height:2" coordorigin="5213,4313" coordsize="272,0" path="m5213,4313l5484,4313e" filled="false" stroked="true" strokeweight=".72pt" strokecolor="#585858">
                <v:path arrowok="t"/>
              </v:shape>
            </v:group>
            <v:group style="position:absolute;left:4829;top:4313;width:245;height:2" coordorigin="4829,4313" coordsize="245,2">
              <v:shape style="position:absolute;left:4829;top:4313;width:245;height:2" coordorigin="4829,4313" coordsize="245,0" path="m4829,4313l5074,4313e" filled="false" stroked="true" strokeweight=".72pt" strokecolor="#585858">
                <v:path arrowok="t"/>
              </v:shape>
            </v:group>
            <v:group style="position:absolute;left:4829;top:4267;width:2;height:92" coordorigin="4829,4267" coordsize="2,92">
              <v:shape style="position:absolute;left:4829;top:4267;width:2;height:92" coordorigin="4829,4267" coordsize="0,92" path="m4829,4267l4829,4358e" filled="false" stroked="true" strokeweight=".72pt" strokecolor="#585858">
                <v:path arrowok="t"/>
              </v:shape>
            </v:group>
            <v:group style="position:absolute;left:5484;top:4267;width:2;height:92" coordorigin="5484,4267" coordsize="2,92">
              <v:shape style="position:absolute;left:5484;top:4267;width:2;height:92" coordorigin="5484,4267" coordsize="0,92" path="m5484,4267l5484,4358e" filled="false" stroked="true" strokeweight=".72pt" strokecolor="#585858">
                <v:path arrowok="t"/>
              </v:shape>
            </v:group>
            <v:group style="position:absolute;left:5316;top:802;width:1443;height:2" coordorigin="5316,802" coordsize="1443,2">
              <v:shape style="position:absolute;left:5316;top:802;width:1443;height:2" coordorigin="5316,802" coordsize="1443,0" path="m5316,802l6043,802,6758,802e" filled="false" stroked="true" strokeweight=".72pt" strokecolor="#585858">
                <v:path arrowok="t"/>
              </v:shape>
            </v:group>
            <v:group style="position:absolute;left:5316;top:756;width:2;height:92" coordorigin="5316,756" coordsize="2,92">
              <v:shape style="position:absolute;left:5316;top:756;width:2;height:92" coordorigin="5316,756" coordsize="0,92" path="m5316,756l5316,847e" filled="false" stroked="true" strokeweight=".72pt" strokecolor="#585858">
                <v:path arrowok="t"/>
              </v:shape>
            </v:group>
            <v:group style="position:absolute;left:6758;top:756;width:2;height:92" coordorigin="6758,756" coordsize="2,92">
              <v:shape style="position:absolute;left:6758;top:756;width:2;height:92" coordorigin="6758,756" coordsize="0,92" path="m6758,756l6758,847e" filled="false" stroked="true" strokeweight=".72pt" strokecolor="#585858">
                <v:path arrowok="t"/>
              </v:shape>
            </v:group>
            <v:group style="position:absolute;left:5203;top:1212;width:903;height:2" coordorigin="5203,1212" coordsize="903,2">
              <v:shape style="position:absolute;left:5203;top:1212;width:903;height:2" coordorigin="5203,1212" coordsize="903,0" path="m5203,1212l5657,1212,6106,1212e" filled="false" stroked="true" strokeweight=".72pt" strokecolor="#585858">
                <v:path arrowok="t"/>
              </v:shape>
            </v:group>
            <v:group style="position:absolute;left:5203;top:1166;width:2;height:92" coordorigin="5203,1166" coordsize="2,92">
              <v:shape style="position:absolute;left:5203;top:1166;width:2;height:92" coordorigin="5203,1166" coordsize="0,92" path="m5203,1166l5203,1258e" filled="false" stroked="true" strokeweight=".72pt" strokecolor="#585858">
                <v:path arrowok="t"/>
              </v:shape>
            </v:group>
            <v:group style="position:absolute;left:6106;top:1166;width:2;height:92" coordorigin="6106,1166" coordsize="2,92">
              <v:shape style="position:absolute;left:6106;top:1166;width:2;height:92" coordorigin="6106,1166" coordsize="0,92" path="m6106,1166l6106,1258e" filled="false" stroked="true" strokeweight=".72pt" strokecolor="#585858">
                <v:path arrowok="t"/>
              </v:shape>
            </v:group>
            <v:group style="position:absolute;left:4740;top:1668;width:344;height:2" coordorigin="4740,1668" coordsize="344,2">
              <v:shape style="position:absolute;left:4740;top:1668;width:344;height:2" coordorigin="4740,1668" coordsize="344,0" path="m4740,1668l4982,1668,5083,1668e" filled="false" stroked="true" strokeweight=".72pt" strokecolor="#585858">
                <v:path arrowok="t"/>
              </v:shape>
            </v:group>
            <v:group style="position:absolute;left:4740;top:1622;width:2;height:92" coordorigin="4740,1622" coordsize="2,92">
              <v:shape style="position:absolute;left:4740;top:1622;width:2;height:92" coordorigin="4740,1622" coordsize="0,92" path="m4740,1622l4740,1714e" filled="false" stroked="true" strokeweight=".72pt" strokecolor="#585858">
                <v:path arrowok="t"/>
              </v:shape>
            </v:group>
            <v:group style="position:absolute;left:5083;top:1622;width:2;height:92" coordorigin="5083,1622" coordsize="2,92">
              <v:shape style="position:absolute;left:5083;top:1622;width:2;height:92" coordorigin="5083,1622" coordsize="0,92" path="m5083,1622l5083,1714e" filled="false" stroked="true" strokeweight=".72pt" strokecolor="#585858">
                <v:path arrowok="t"/>
              </v:shape>
            </v:group>
            <v:group style="position:absolute;left:6370;top:3538;width:514;height:2" coordorigin="6370,3538" coordsize="514,2">
              <v:shape style="position:absolute;left:6370;top:3538;width:514;height:2" coordorigin="6370,3538" coordsize="514,0" path="m6370,3538l6626,3538,6883,3538e" filled="false" stroked="true" strokeweight=".72pt" strokecolor="#585858">
                <v:path arrowok="t"/>
              </v:shape>
            </v:group>
            <v:group style="position:absolute;left:6370;top:3492;width:2;height:92" coordorigin="6370,3492" coordsize="2,92">
              <v:shape style="position:absolute;left:6370;top:3492;width:2;height:92" coordorigin="6370,3492" coordsize="0,92" path="m6370,3492l6370,3583e" filled="false" stroked="true" strokeweight=".72pt" strokecolor="#585858">
                <v:path arrowok="t"/>
              </v:shape>
            </v:group>
            <v:group style="position:absolute;left:6883;top:3492;width:2;height:92" coordorigin="6883,3492" coordsize="2,92">
              <v:shape style="position:absolute;left:6883;top:3492;width:2;height:92" coordorigin="6883,3492" coordsize="0,92" path="m6883,3492l6883,3583e" filled="false" stroked="true" strokeweight=".72pt" strokecolor="#585858">
                <v:path arrowok="t"/>
              </v:shape>
            </v:group>
            <v:group style="position:absolute;left:5450;top:3994;width:543;height:2" coordorigin="5450,3994" coordsize="543,2">
              <v:shape style="position:absolute;left:5450;top:3994;width:543;height:2" coordorigin="5450,3994" coordsize="543,0" path="m5450,3994l5712,3994,5993,3994e" filled="false" stroked="true" strokeweight=".72pt" strokecolor="#585858">
                <v:path arrowok="t"/>
              </v:shape>
            </v:group>
            <v:group style="position:absolute;left:5450;top:3948;width:2;height:92" coordorigin="5450,3948" coordsize="2,92">
              <v:shape style="position:absolute;left:5450;top:3948;width:2;height:92" coordorigin="5450,3948" coordsize="0,92" path="m5450,3948l5450,4039e" filled="false" stroked="true" strokeweight=".72pt" strokecolor="#585858">
                <v:path arrowok="t"/>
              </v:shape>
            </v:group>
            <v:group style="position:absolute;left:5993;top:3948;width:2;height:92" coordorigin="5993,3948" coordsize="2,92">
              <v:shape style="position:absolute;left:5993;top:3948;width:2;height:92" coordorigin="5993,3948" coordsize="0,92" path="m5993,3948l5993,4039e" filled="false" stroked="true" strokeweight=".72pt" strokecolor="#585858">
                <v:path arrowok="t"/>
              </v:shape>
            </v:group>
            <v:group style="position:absolute;left:4877;top:4450;width:574;height:2" coordorigin="4877,4450" coordsize="574,2">
              <v:shape style="position:absolute;left:4877;top:4450;width:574;height:2" coordorigin="4877,4450" coordsize="574,0" path="m4877,4450l5146,4450,5450,4450e" filled="false" stroked="true" strokeweight=".72pt" strokecolor="#585858">
                <v:path arrowok="t"/>
              </v:shape>
            </v:group>
            <v:group style="position:absolute;left:4877;top:4404;width:2;height:92" coordorigin="4877,4404" coordsize="2,92">
              <v:shape style="position:absolute;left:4877;top:4404;width:2;height:92" coordorigin="4877,4404" coordsize="0,92" path="m4877,4404l4877,4495e" filled="false" stroked="true" strokeweight=".72pt" strokecolor="#585858">
                <v:path arrowok="t"/>
              </v:shape>
            </v:group>
            <v:group style="position:absolute;left:5450;top:4404;width:2;height:92" coordorigin="5450,4404" coordsize="2,92">
              <v:shape style="position:absolute;left:5450;top:4404;width:2;height:92" coordorigin="5450,4404" coordsize="0,92" path="m5450,4404l5450,4495e" filled="false" stroked="true" strokeweight=".72pt" strokecolor="#585858">
                <v:path arrowok="t"/>
              </v:shape>
            </v:group>
            <v:group style="position:absolute;left:6574;top:182;width:140;height:140" coordorigin="6574,182" coordsize="140,140">
              <v:shape style="position:absolute;left:6574;top:182;width:140;height:140" coordorigin="6574,182" coordsize="140,140" path="m6574,321l6713,321,6713,182,6574,182,6574,321xe" filled="true" fillcolor="#000000" stroked="false">
                <v:path arrowok="t"/>
                <v:fill type="solid"/>
              </v:shape>
            </v:group>
            <v:group style="position:absolute;left:6593;top:593;width:140;height:140" coordorigin="6593,593" coordsize="140,140">
              <v:shape style="position:absolute;left:6593;top:593;width:140;height:140" coordorigin="6593,593" coordsize="140,140" path="m6593,732l6732,732,6732,593,6593,593,6593,732xe" filled="true" fillcolor="#000000" stroked="false">
                <v:path arrowok="t"/>
                <v:fill type="solid"/>
              </v:shape>
            </v:group>
            <v:group style="position:absolute;left:6161;top:1003;width:140;height:140" coordorigin="6161,1003" coordsize="140,140">
              <v:shape style="position:absolute;left:6161;top:1003;width:140;height:140" coordorigin="6161,1003" coordsize="140,140" path="m6161,1142l6300,1142,6300,1003,6161,1003,6161,1142xe" filled="true" fillcolor="#000000" stroked="false">
                <v:path arrowok="t"/>
                <v:fill type="solid"/>
              </v:shape>
            </v:group>
            <v:group style="position:absolute;left:6185;top:1459;width:140;height:140" coordorigin="6185,1459" coordsize="140,140">
              <v:shape style="position:absolute;left:6185;top:1459;width:140;height:140" coordorigin="6185,1459" coordsize="140,140" path="m6185,1598l6324,1598,6324,1459,6185,1459,6185,1598xe" filled="true" fillcolor="#000000" stroked="false">
                <v:path arrowok="t"/>
                <v:fill type="solid"/>
              </v:shape>
            </v:group>
            <v:group style="position:absolute;left:6574;top:2873;width:140;height:140" coordorigin="6574,2873" coordsize="140,140">
              <v:shape style="position:absolute;left:6574;top:2873;width:140;height:140" coordorigin="6574,2873" coordsize="140,140" path="m6574,3012l6713,3012,6713,2873,6574,2873,6574,3012xe" filled="true" fillcolor="#000000" stroked="false">
                <v:path arrowok="t"/>
                <v:fill type="solid"/>
              </v:shape>
            </v:group>
            <v:group style="position:absolute;left:5842;top:3329;width:140;height:140" coordorigin="5842,3329" coordsize="140,140">
              <v:shape style="position:absolute;left:5842;top:3329;width:140;height:140" coordorigin="5842,3329" coordsize="140,140" path="m5842,3468l5981,3468,5981,3329,5842,3329,5842,3468xe" filled="true" fillcolor="#000000" stroked="false">
                <v:path arrowok="t"/>
                <v:fill type="solid"/>
              </v:shape>
            </v:group>
            <v:group style="position:absolute;left:5482;top:3785;width:140;height:140" coordorigin="5482,3785" coordsize="140,140">
              <v:shape style="position:absolute;left:5482;top:3785;width:140;height:140" coordorigin="5482,3785" coordsize="140,140" path="m5482,3924l5621,3924,5621,3785,5482,3785,5482,3924xe" filled="true" fillcolor="#000000" stroked="false">
                <v:path arrowok="t"/>
                <v:fill type="solid"/>
              </v:shape>
            </v:group>
            <v:group style="position:absolute;left:5074;top:4241;width:140;height:140" coordorigin="5074,4241" coordsize="140,140">
              <v:shape style="position:absolute;left:5074;top:4241;width:140;height:140" coordorigin="5074,4241" coordsize="140,140" path="m5074,4380l5213,4380,5213,4241,5074,4241,5074,4380xe" filled="true" fillcolor="#000000" stroked="false">
                <v:path arrowok="t"/>
                <v:fill type="solid"/>
              </v:shape>
            </v:group>
            <v:group style="position:absolute;left:6573;top:319;width:140;height:140" coordorigin="6573,319" coordsize="140,140">
              <v:shape style="position:absolute;left:6573;top:319;width:140;height:140" coordorigin="6573,319" coordsize="140,140" path="m6643,319l6573,458,6712,458,6643,319xe" filled="true" fillcolor="#000000" stroked="false">
                <v:path arrowok="t"/>
                <v:fill type="solid"/>
              </v:shape>
            </v:group>
            <v:group style="position:absolute;left:6573;top:319;width:140;height:140" coordorigin="6573,319" coordsize="140,140">
              <v:shape style="position:absolute;left:6573;top:319;width:140;height:140" coordorigin="6573,319" coordsize="140,140" path="m6643,319l6712,458,6573,458,6643,319xe" filled="false" stroked="true" strokeweight=".75pt" strokecolor="#a4a4a4">
                <v:path arrowok="t"/>
              </v:shape>
            </v:group>
            <v:group style="position:absolute;left:5971;top:729;width:140;height:140" coordorigin="5971,729" coordsize="140,140">
              <v:shape style="position:absolute;left:5971;top:729;width:140;height:140" coordorigin="5971,729" coordsize="140,140" path="m6041,729l5971,868,6110,868,6041,729xe" filled="true" fillcolor="#000000" stroked="false">
                <v:path arrowok="t"/>
                <v:fill type="solid"/>
              </v:shape>
            </v:group>
            <v:group style="position:absolute;left:5971;top:729;width:140;height:140" coordorigin="5971,729" coordsize="140,140">
              <v:shape style="position:absolute;left:5971;top:729;width:140;height:140" coordorigin="5971,729" coordsize="140,140" path="m6041,729l6110,868,5971,868,6041,729xe" filled="false" stroked="true" strokeweight=".75pt" strokecolor="#a4a4a4">
                <v:path arrowok="t"/>
              </v:shape>
            </v:group>
            <v:group style="position:absolute;left:5587;top:1139;width:140;height:140" coordorigin="5587,1139" coordsize="140,140">
              <v:shape style="position:absolute;left:5587;top:1139;width:140;height:140" coordorigin="5587,1139" coordsize="140,140" path="m5657,1139l5587,1279,5726,1279,5657,1139xe" filled="true" fillcolor="#000000" stroked="false">
                <v:path arrowok="t"/>
                <v:fill type="solid"/>
              </v:shape>
            </v:group>
            <v:group style="position:absolute;left:5587;top:1139;width:140;height:140" coordorigin="5587,1139" coordsize="140,140">
              <v:shape style="position:absolute;left:5587;top:1139;width:140;height:140" coordorigin="5587,1139" coordsize="140,140" path="m5657,1139l5726,1279,5587,1279,5657,1139xe" filled="false" stroked="true" strokeweight=".75pt" strokecolor="#a4a4a4">
                <v:path arrowok="t"/>
              </v:shape>
            </v:group>
            <v:group style="position:absolute;left:4912;top:1595;width:140;height:140" coordorigin="4912,1595" coordsize="140,140">
              <v:shape style="position:absolute;left:4912;top:1595;width:140;height:140" coordorigin="4912,1595" coordsize="140,140" path="m4982,1595l4912,1735,5052,1735,4982,1595xe" filled="true" fillcolor="#000000" stroked="false">
                <v:path arrowok="t"/>
                <v:fill type="solid"/>
              </v:shape>
            </v:group>
            <v:group style="position:absolute;left:4912;top:1595;width:140;height:140" coordorigin="4912,1595" coordsize="140,140">
              <v:shape style="position:absolute;left:4912;top:1595;width:140;height:140" coordorigin="4912,1595" coordsize="140,140" path="m4982,1595l5052,1735,4912,1735,4982,1595xe" filled="false" stroked="true" strokeweight=".75pt" strokecolor="#a4a4a4">
                <v:path arrowok="t"/>
              </v:shape>
            </v:group>
            <v:group style="position:absolute;left:6573;top:3009;width:140;height:140" coordorigin="6573,3009" coordsize="140,140">
              <v:shape style="position:absolute;left:6573;top:3009;width:140;height:140" coordorigin="6573,3009" coordsize="140,140" path="m6643,3009l6573,3148,6712,3148,6643,3009xe" filled="true" fillcolor="#000000" stroked="false">
                <v:path arrowok="t"/>
                <v:fill type="solid"/>
              </v:shape>
            </v:group>
            <v:group style="position:absolute;left:6573;top:3009;width:140;height:140" coordorigin="6573,3009" coordsize="140,140">
              <v:shape style="position:absolute;left:6573;top:3009;width:140;height:140" coordorigin="6573,3009" coordsize="140,140" path="m6643,3009l6712,3148,6573,3148,6643,3009xe" filled="false" stroked="true" strokeweight=".75pt" strokecolor="#a4a4a4">
                <v:path arrowok="t"/>
              </v:shape>
            </v:group>
            <v:group style="position:absolute;left:6554;top:3465;width:140;height:140" coordorigin="6554,3465" coordsize="140,140">
              <v:shape style="position:absolute;left:6554;top:3465;width:140;height:140" coordorigin="6554,3465" coordsize="140,140" path="m6624,3465l6554,3604,6693,3604,6624,3465xe" filled="true" fillcolor="#000000" stroked="false">
                <v:path arrowok="t"/>
                <v:fill type="solid"/>
              </v:shape>
            </v:group>
            <v:group style="position:absolute;left:6554;top:3465;width:140;height:140" coordorigin="6554,3465" coordsize="140,140">
              <v:shape style="position:absolute;left:6554;top:3465;width:140;height:140" coordorigin="6554,3465" coordsize="140,140" path="m6624,3465l6693,3604,6554,3604,6624,3465xe" filled="false" stroked="true" strokeweight=".75pt" strokecolor="#a4a4a4">
                <v:path arrowok="t"/>
              </v:shape>
            </v:group>
            <v:group style="position:absolute;left:5640;top:3921;width:140;height:140" coordorigin="5640,3921" coordsize="140,140">
              <v:shape style="position:absolute;left:5640;top:3921;width:140;height:140" coordorigin="5640,3921" coordsize="140,140" path="m5710,3921l5640,4060,5779,4060,5710,3921xe" filled="true" fillcolor="#000000" stroked="false">
                <v:path arrowok="t"/>
                <v:fill type="solid"/>
              </v:shape>
            </v:group>
            <v:group style="position:absolute;left:5640;top:3921;width:140;height:140" coordorigin="5640,3921" coordsize="140,140">
              <v:shape style="position:absolute;left:5640;top:3921;width:140;height:140" coordorigin="5640,3921" coordsize="140,140" path="m5710,3921l5779,4060,5640,4060,5710,3921xe" filled="false" stroked="true" strokeweight=".75pt" strokecolor="#a4a4a4">
                <v:path arrowok="t"/>
              </v:shape>
            </v:group>
            <v:group style="position:absolute;left:5073;top:4377;width:140;height:140" coordorigin="5073,4377" coordsize="140,140">
              <v:shape style="position:absolute;left:5073;top:4377;width:140;height:140" coordorigin="5073,4377" coordsize="140,140" path="m5143,4377l5073,4516,5212,4516,5143,4377xe" filled="true" fillcolor="#000000" stroked="false">
                <v:path arrowok="t"/>
                <v:fill type="solid"/>
              </v:shape>
            </v:group>
            <v:group style="position:absolute;left:5073;top:4377;width:140;height:140" coordorigin="5073,4377" coordsize="140,140">
              <v:shape style="position:absolute;left:5073;top:4377;width:140;height:140" coordorigin="5073,4377" coordsize="140,140" path="m5143,4377l5212,4516,5073,4516,5143,4377xe" filled="false" stroked="true" strokeweight=".75pt" strokecolor="#a4a4a4">
                <v:path arrowok="t"/>
              </v:shape>
            </v:group>
            <v:group style="position:absolute;left:5398;top:3250;width:1601;height:449" coordorigin="5398,3250" coordsize="1601,449">
              <v:shape style="position:absolute;left:5398;top:3250;width:1601;height:449" coordorigin="5398,3250" coordsize="1601,449" path="m5398,3699l6999,3699,6999,3250,5398,3250,5398,3699xe" filled="false" stroked="true" strokeweight=".25pt" strokecolor="#000000">
                <v:path arrowok="t"/>
              </v:shape>
            </v:group>
            <v:group style="position:absolute;left:4484;top:1374;width:2311;height:449" coordorigin="4484,1374" coordsize="2311,449">
              <v:shape style="position:absolute;left:4484;top:1374;width:2311;height:449" coordorigin="4484,1374" coordsize="2311,449" path="m4484,1823l6795,1823,6795,1374,4484,1374,4484,1823xe" filled="false" stroked="true" strokeweight=".25pt" strokecolor="#000000">
                <v:path arrowok="t"/>
              </v:shape>
              <v:shape style="position:absolute;left:6918;top:1474;width:817;height:212" type="#_x0000_t202" filled="false" stroked="false">
                <v:textbox inset="0,0,0,0">
                  <w:txbxContent>
                    <w:p>
                      <w:pPr>
                        <w:spacing w:line="211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b/>
                          <w:sz w:val="21"/>
                        </w:rPr>
                        <w:t>P</w:t>
                      </w:r>
                      <w:r>
                        <w:rPr>
                          <w:rFonts w:ascii="Times New Roman"/>
                          <w:b/>
                          <w:spacing w:val="-12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1"/>
                        </w:rPr>
                        <w:t>&lt;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1"/>
                        </w:rPr>
                        <w:t>0.001</w:t>
                      </w:r>
                      <w:r>
                        <w:rPr>
                          <w:rFonts w:ascii="Times New Roman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7069;top:3366;width:817;height:212" type="#_x0000_t202" filled="false" stroked="false">
                <v:textbox inset="0,0,0,0">
                  <w:txbxContent>
                    <w:p>
                      <w:pPr>
                        <w:spacing w:line="211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b/>
                          <w:sz w:val="21"/>
                        </w:rPr>
                        <w:t>P</w:t>
                      </w:r>
                      <w:r>
                        <w:rPr>
                          <w:rFonts w:ascii="Times New Roman"/>
                          <w:b/>
                          <w:spacing w:val="-12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1"/>
                        </w:rPr>
                        <w:t>&lt;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1"/>
                        </w:rPr>
                        <w:t>0.001</w:t>
                      </w:r>
                      <w:r>
                        <w:rPr>
                          <w:rFonts w:ascii="Times New Roman"/>
                          <w:sz w:val="21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t>0</w:t>
      </w:r>
      <w:r>
        <w:rPr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pStyle w:val="BodyText"/>
        <w:spacing w:line="240" w:lineRule="auto"/>
        <w:ind w:right="6754"/>
        <w:jc w:val="center"/>
        <w:rPr>
          <w:b w:val="0"/>
          <w:bCs w:val="0"/>
        </w:rPr>
      </w:pPr>
      <w:r>
        <w:rPr/>
        <w:t>1</w:t>
      </w:r>
      <w:r>
        <w:rPr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pStyle w:val="BodyText"/>
        <w:spacing w:line="240" w:lineRule="auto"/>
        <w:ind w:right="6754"/>
        <w:jc w:val="center"/>
        <w:rPr>
          <w:b w:val="0"/>
          <w:bCs w:val="0"/>
        </w:rPr>
      </w:pPr>
      <w:r>
        <w:rPr/>
        <w:t>2</w:t>
      </w:r>
      <w:r>
        <w:rPr>
          <w:b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pStyle w:val="BodyText"/>
        <w:spacing w:line="240" w:lineRule="auto"/>
        <w:ind w:left="1647" w:right="6768"/>
        <w:jc w:val="center"/>
        <w:rPr>
          <w:b w:val="0"/>
          <w:bCs w:val="0"/>
        </w:rPr>
      </w:pPr>
      <w:r>
        <w:rPr>
          <w:rFonts w:ascii="Times New Roman" w:hAnsi="Times New Roman" w:cs="Times New Roman" w:eastAsia="Times New Roman"/>
        </w:rPr>
        <w:t>≥</w:t>
      </w:r>
      <w:r>
        <w:rPr/>
        <w:t>3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pStyle w:val="BodyText"/>
        <w:spacing w:line="240" w:lineRule="auto" w:before="148"/>
        <w:ind w:left="130" w:right="0"/>
        <w:jc w:val="left"/>
        <w:rPr>
          <w:b w:val="0"/>
          <w:bCs w:val="0"/>
        </w:rPr>
      </w:pPr>
      <w:r>
        <w:rPr>
          <w:spacing w:val="-1"/>
        </w:rPr>
        <w:t>Breastfeeding</w:t>
      </w:r>
      <w:r>
        <w:rPr/>
        <w:t> </w:t>
      </w:r>
      <w:r>
        <w:rPr>
          <w:spacing w:val="-1"/>
        </w:rPr>
        <w:t>periods</w:t>
      </w:r>
      <w:r>
        <w:rPr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pStyle w:val="BodyText"/>
        <w:spacing w:line="240" w:lineRule="auto"/>
        <w:ind w:right="6754"/>
        <w:jc w:val="center"/>
        <w:rPr>
          <w:b w:val="0"/>
          <w:bCs w:val="0"/>
        </w:rPr>
      </w:pPr>
      <w:r>
        <w:rPr/>
        <w:t>0</w:t>
      </w:r>
      <w:r>
        <w:rPr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pStyle w:val="BodyText"/>
        <w:spacing w:line="240" w:lineRule="auto"/>
        <w:ind w:left="1754" w:right="7046"/>
        <w:jc w:val="center"/>
        <w:rPr>
          <w:b w:val="0"/>
          <w:bCs w:val="0"/>
        </w:rPr>
      </w:pPr>
      <w:r>
        <w:rPr>
          <w:spacing w:val="-1"/>
        </w:rPr>
        <w:t>1-12</w:t>
      </w:r>
      <w:r>
        <w:rPr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pStyle w:val="BodyText"/>
        <w:spacing w:line="240" w:lineRule="auto"/>
        <w:ind w:left="1645" w:right="7047"/>
        <w:jc w:val="center"/>
        <w:rPr>
          <w:b w:val="0"/>
          <w:bCs w:val="0"/>
        </w:rPr>
      </w:pPr>
      <w:r>
        <w:rPr>
          <w:spacing w:val="-1"/>
        </w:rPr>
        <w:t>13-24</w:t>
      </w:r>
      <w:r>
        <w:rPr>
          <w:b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pStyle w:val="BodyText"/>
        <w:spacing w:line="240" w:lineRule="auto"/>
        <w:ind w:right="6987"/>
        <w:jc w:val="center"/>
        <w:rPr>
          <w:b w:val="0"/>
          <w:bCs w:val="0"/>
        </w:rPr>
      </w:pPr>
      <w:r>
        <w:rPr>
          <w:rFonts w:ascii="Times New Roman" w:hAnsi="Times New Roman" w:cs="Times New Roman" w:eastAsia="Times New Roman"/>
        </w:rPr>
        <w:t>≥</w:t>
      </w:r>
      <w:r>
        <w:rPr/>
        <w:t>25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tabs>
          <w:tab w:pos="6519" w:val="left" w:leader="none"/>
        </w:tabs>
        <w:spacing w:line="215" w:lineRule="exact" w:before="0"/>
        <w:ind w:left="2233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b/>
          <w:sz w:val="21"/>
        </w:rPr>
        <w:t>0.2</w:t>
        <w:tab/>
        <w:t>2</w:t>
      </w:r>
      <w:r>
        <w:rPr>
          <w:rFonts w:ascii="Times New Roman"/>
          <w:sz w:val="21"/>
        </w:rPr>
      </w:r>
    </w:p>
    <w:p>
      <w:pPr>
        <w:pStyle w:val="BodyText"/>
        <w:spacing w:line="227" w:lineRule="exact"/>
        <w:ind w:left="1095" w:right="0"/>
        <w:jc w:val="center"/>
        <w:rPr>
          <w:b w:val="0"/>
          <w:bCs w:val="0"/>
        </w:rPr>
      </w:pPr>
      <w:r>
        <w:rPr>
          <w:spacing w:val="1"/>
        </w:rPr>
        <w:t>OR</w:t>
      </w:r>
      <w:r>
        <w:rPr>
          <w:b w:val="0"/>
        </w:rPr>
      </w:r>
    </w:p>
    <w:p>
      <w:pPr>
        <w:pStyle w:val="BodyText"/>
        <w:tabs>
          <w:tab w:pos="3730" w:val="left" w:leader="none"/>
        </w:tabs>
        <w:spacing w:line="240" w:lineRule="auto" w:before="46"/>
        <w:ind w:left="1248" w:right="0"/>
        <w:jc w:val="center"/>
        <w:rPr>
          <w:b w:val="0"/>
          <w:bCs w:val="0"/>
        </w:rPr>
      </w:pPr>
      <w:r>
        <w:rPr/>
        <w:pict>
          <v:group style="position:absolute;margin-left:202.800003pt;margin-top:6.039527pt;width:6pt;height:6pt;mso-position-horizontal-relative:page;mso-position-vertical-relative:paragraph;z-index:1168" coordorigin="4056,121" coordsize="120,120">
            <v:shape style="position:absolute;left:4056;top:121;width:120;height:120" coordorigin="4056,121" coordsize="120,120" path="m4056,241l4176,241,4176,121,4056,121,4056,241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26.489990pt;margin-top:5.689528pt;width:6.75pt;height:6.75pt;mso-position-horizontal-relative:page;mso-position-vertical-relative:paragraph;z-index:-9376" coordorigin="6530,114" coordsize="135,135">
            <v:group style="position:absolute;left:6537;top:121;width:120;height:120" coordorigin="6537,121" coordsize="120,120">
              <v:shape style="position:absolute;left:6537;top:121;width:120;height:120" coordorigin="6537,121" coordsize="120,120" path="m6597,121l6537,241,6657,241,6597,121xe" filled="true" fillcolor="#000000" stroked="false">
                <v:path arrowok="t"/>
                <v:fill type="solid"/>
              </v:shape>
            </v:group>
            <v:group style="position:absolute;left:6537;top:121;width:120;height:120" coordorigin="6537,121" coordsize="120,120">
              <v:shape style="position:absolute;left:6537;top:121;width:120;height:120" coordorigin="6537,121" coordsize="120,120" path="m6597,121l6657,241,6537,241,6597,121e" filled="false" stroked="true" strokeweight=".72pt" strokecolor="#a4a4a4">
                <v:path arrowok="t"/>
              </v:shape>
            </v:group>
            <w10:wrap type="none"/>
          </v:group>
        </w:pict>
      </w:r>
      <w:r>
        <w:rPr>
          <w:spacing w:val="-1"/>
        </w:rPr>
        <w:t>Premenopausal</w:t>
      </w:r>
      <w:r>
        <w:rPr>
          <w:spacing w:val="-2"/>
        </w:rPr>
        <w:t> </w:t>
      </w:r>
      <w:r>
        <w:rPr>
          <w:spacing w:val="-1"/>
        </w:rPr>
        <w:t>women</w:t>
        <w:tab/>
        <w:t>Postmenopausal</w:t>
      </w:r>
      <w:r>
        <w:rPr>
          <w:spacing w:val="1"/>
        </w:rPr>
        <w:t> </w:t>
      </w:r>
      <w:r>
        <w:rPr>
          <w:spacing w:val="-1"/>
        </w:rPr>
        <w:t>women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spacing w:before="73"/>
        <w:ind w:left="100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1"/>
          <w:sz w:val="20"/>
        </w:rPr>
        <w:t>P,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i/>
          <w:spacing w:val="-1"/>
          <w:sz w:val="20"/>
        </w:rPr>
        <w:t>P</w:t>
      </w:r>
      <w:r>
        <w:rPr>
          <w:rFonts w:ascii="Times New Roman"/>
          <w:spacing w:val="-1"/>
          <w:sz w:val="20"/>
        </w:rPr>
        <w:t>-heterogeneity;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OR,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odds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ratio.</w:t>
      </w:r>
      <w:r>
        <w:rPr>
          <w:rFonts w:asci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258" w:lineRule="auto"/>
        <w:ind w:left="100" w:right="114"/>
        <w:jc w:val="both"/>
        <w:rPr>
          <w:b w:val="0"/>
          <w:bCs w:val="0"/>
        </w:rPr>
      </w:pPr>
      <w:r>
        <w:rPr>
          <w:spacing w:val="-1"/>
        </w:rPr>
        <w:t>Supplemental</w:t>
      </w:r>
      <w:r>
        <w:rPr>
          <w:spacing w:val="3"/>
        </w:rPr>
        <w:t> </w:t>
      </w:r>
      <w:r>
        <w:rPr>
          <w:spacing w:val="-1"/>
        </w:rPr>
        <w:t>Figure</w:t>
      </w:r>
      <w:r>
        <w:rPr>
          <w:spacing w:val="2"/>
        </w:rPr>
        <w:t> </w:t>
      </w:r>
      <w:r>
        <w:rPr/>
        <w:t>1.</w:t>
      </w:r>
      <w:r>
        <w:rPr>
          <w:spacing w:val="2"/>
        </w:rPr>
        <w:t> </w:t>
      </w:r>
      <w:r>
        <w:rPr>
          <w:spacing w:val="-1"/>
        </w:rPr>
        <w:t>Heterogeneous</w:t>
      </w:r>
      <w:r>
        <w:rPr>
          <w:spacing w:val="5"/>
        </w:rPr>
        <w:t> </w:t>
      </w:r>
      <w:r>
        <w:rPr>
          <w:spacing w:val="-1"/>
        </w:rPr>
        <w:t>effect</w:t>
      </w:r>
      <w:r>
        <w:rPr>
          <w:spacing w:val="5"/>
        </w:rPr>
        <w:t> </w:t>
      </w:r>
      <w:r>
        <w:rPr>
          <w:spacing w:val="-1"/>
        </w:rPr>
        <w:t>across</w:t>
      </w:r>
      <w:r>
        <w:rPr>
          <w:spacing w:val="2"/>
        </w:rPr>
        <w:t> </w:t>
      </w:r>
      <w:r>
        <w:rPr>
          <w:spacing w:val="-1"/>
        </w:rPr>
        <w:t>menopausal</w:t>
      </w:r>
      <w:r>
        <w:rPr>
          <w:spacing w:val="5"/>
        </w:rPr>
        <w:t> </w:t>
      </w:r>
      <w:r>
        <w:rPr>
          <w:spacing w:val="-1"/>
        </w:rPr>
        <w:t>status</w:t>
      </w:r>
      <w:r>
        <w:rPr>
          <w:spacing w:val="5"/>
        </w:rPr>
        <w:t> </w:t>
      </w:r>
      <w:r>
        <w:rPr>
          <w:spacing w:val="-2"/>
        </w:rPr>
        <w:t>of</w:t>
      </w:r>
      <w:r>
        <w:rPr>
          <w:spacing w:val="8"/>
        </w:rPr>
        <w:t> </w:t>
      </w:r>
      <w:r>
        <w:rPr>
          <w:spacing w:val="-1"/>
        </w:rPr>
        <w:t>number</w:t>
      </w:r>
      <w:r>
        <w:rPr/>
        <w:t> </w:t>
      </w:r>
      <w:r>
        <w:rPr>
          <w:spacing w:val="-2"/>
        </w:rPr>
        <w:t>of</w:t>
      </w:r>
      <w:r>
        <w:rPr>
          <w:spacing w:val="5"/>
        </w:rPr>
        <w:t> </w:t>
      </w:r>
      <w:r>
        <w:rPr>
          <w:spacing w:val="-1"/>
        </w:rPr>
        <w:t>childbirths</w:t>
      </w:r>
      <w:r>
        <w:rPr>
          <w:spacing w:val="49"/>
        </w:rPr>
        <w:t> </w:t>
      </w:r>
      <w:r>
        <w:rPr/>
        <w:t>and</w:t>
      </w:r>
      <w:r>
        <w:rPr>
          <w:spacing w:val="45"/>
        </w:rPr>
        <w:t> </w:t>
      </w:r>
      <w:r>
        <w:rPr>
          <w:spacing w:val="-1"/>
        </w:rPr>
        <w:t>breastfeeding</w:t>
      </w:r>
      <w:r>
        <w:rPr>
          <w:spacing w:val="46"/>
        </w:rPr>
        <w:t> </w:t>
      </w:r>
      <w:r>
        <w:rPr>
          <w:spacing w:val="-1"/>
        </w:rPr>
        <w:t>duration</w:t>
      </w:r>
      <w:r>
        <w:rPr>
          <w:spacing w:val="45"/>
        </w:rPr>
        <w:t> </w:t>
      </w:r>
      <w:r>
        <w:rPr/>
        <w:t>on</w:t>
      </w:r>
      <w:r>
        <w:rPr>
          <w:spacing w:val="45"/>
        </w:rPr>
        <w:t> </w:t>
      </w:r>
      <w:r>
        <w:rPr>
          <w:spacing w:val="-1"/>
        </w:rPr>
        <w:t>breast</w:t>
      </w:r>
      <w:r>
        <w:rPr>
          <w:spacing w:val="46"/>
        </w:rPr>
        <w:t> </w:t>
      </w:r>
      <w:r>
        <w:rPr>
          <w:spacing w:val="-1"/>
        </w:rPr>
        <w:t>cancer</w:t>
      </w:r>
      <w:r>
        <w:rPr>
          <w:spacing w:val="41"/>
        </w:rPr>
        <w:t> </w:t>
      </w:r>
      <w:r>
        <w:rPr>
          <w:spacing w:val="-1"/>
        </w:rPr>
        <w:t>risk</w:t>
      </w:r>
      <w:r>
        <w:rPr>
          <w:spacing w:val="43"/>
        </w:rPr>
        <w:t> </w:t>
      </w:r>
      <w:r>
        <w:rPr>
          <w:spacing w:val="-1"/>
        </w:rPr>
        <w:t>reduction</w:t>
      </w:r>
      <w:r>
        <w:rPr>
          <w:spacing w:val="48"/>
        </w:rPr>
        <w:t> </w:t>
      </w:r>
      <w:r>
        <w:rPr/>
        <w:t>among</w:t>
      </w:r>
      <w:r>
        <w:rPr>
          <w:spacing w:val="45"/>
        </w:rPr>
        <w:t> </w:t>
      </w:r>
      <w:r>
        <w:rPr>
          <w:spacing w:val="-2"/>
        </w:rPr>
        <w:t>breast</w:t>
      </w:r>
      <w:r>
        <w:rPr>
          <w:spacing w:val="44"/>
        </w:rPr>
        <w:t> </w:t>
      </w:r>
      <w:r>
        <w:rPr/>
        <w:t>cancer</w:t>
      </w:r>
      <w:r>
        <w:rPr>
          <w:spacing w:val="41"/>
        </w:rPr>
        <w:t> </w:t>
      </w:r>
      <w:r>
        <w:rPr>
          <w:spacing w:val="-1"/>
        </w:rPr>
        <w:t>cases</w:t>
      </w:r>
      <w:r>
        <w:rPr>
          <w:spacing w:val="46"/>
        </w:rPr>
        <w:t> </w:t>
      </w:r>
      <w:r>
        <w:rPr/>
        <w:t>and</w:t>
      </w:r>
      <w:r>
        <w:rPr>
          <w:spacing w:val="39"/>
        </w:rPr>
        <w:t> </w:t>
      </w:r>
      <w:r>
        <w:rPr>
          <w:spacing w:val="-1"/>
        </w:rPr>
        <w:t>population-based</w:t>
      </w:r>
      <w:r>
        <w:rPr>
          <w:spacing w:val="-2"/>
        </w:rPr>
        <w:t> </w:t>
      </w:r>
      <w:r>
        <w:rPr>
          <w:spacing w:val="-1"/>
        </w:rPr>
        <w:t>matched</w:t>
      </w:r>
      <w:r>
        <w:rPr/>
        <w:t> </w:t>
      </w:r>
      <w:r>
        <w:rPr>
          <w:spacing w:val="-1"/>
        </w:rPr>
        <w:t>controls,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Korea</w:t>
      </w:r>
      <w:r>
        <w:rPr>
          <w:spacing w:val="-2"/>
        </w:rPr>
        <w:t> Breast</w:t>
      </w:r>
      <w:r>
        <w:rPr>
          <w:spacing w:val="1"/>
        </w:rPr>
        <w:t> </w:t>
      </w:r>
      <w:r>
        <w:rPr>
          <w:spacing w:val="-1"/>
        </w:rPr>
        <w:t>Cancer</w:t>
      </w:r>
      <w:r>
        <w:rPr>
          <w:spacing w:val="-4"/>
        </w:rPr>
        <w:t> </w:t>
      </w:r>
      <w:r>
        <w:rPr>
          <w:spacing w:val="-3"/>
        </w:rPr>
        <w:t>Study,</w:t>
      </w:r>
      <w:r>
        <w:rPr/>
        <w:t> 2004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2012.</w:t>
      </w:r>
      <w:r>
        <w:rPr>
          <w:b w:val="0"/>
        </w:rPr>
      </w:r>
    </w:p>
    <w:p>
      <w:pPr>
        <w:spacing w:after="0" w:line="258" w:lineRule="auto"/>
        <w:jc w:val="both"/>
        <w:sectPr>
          <w:type w:val="continuous"/>
          <w:pgSz w:w="11910" w:h="16840"/>
          <w:pgMar w:top="1580" w:bottom="280" w:left="134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spacing w:line="240" w:lineRule="auto" w:before="72"/>
        <w:ind w:left="5516" w:right="0"/>
        <w:jc w:val="left"/>
        <w:rPr>
          <w:b w:val="0"/>
          <w:bCs w:val="0"/>
        </w:rPr>
      </w:pPr>
      <w:r>
        <w:rPr/>
        <w:pict>
          <v:shape style="position:absolute;margin-left:65.25pt;margin-top:1.365936pt;width:106.5pt;height:20.1pt;mso-position-horizontal-relative:page;mso-position-vertical-relative:paragraph;z-index:-9352" type="#_x0000_t202" filled="false" stroked="false">
            <v:textbox inset="0,0,0,0">
              <w:txbxContent>
                <w:p>
                  <w:pPr>
                    <w:pStyle w:val="BodyText"/>
                    <w:spacing w:line="225" w:lineRule="exact"/>
                    <w:ind w:left="623" w:right="0"/>
                    <w:jc w:val="left"/>
                    <w:rPr>
                      <w:b w:val="0"/>
                      <w:bCs w:val="0"/>
                    </w:rPr>
                  </w:pPr>
                  <w:r>
                    <w:rPr/>
                    <w:t>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childbirths</w:t>
                  </w:r>
                  <w:r>
                    <w:rPr>
                      <w:b w:val="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184.800003pt;margin-top:-13.390467pt;width:144.2pt;height:399.6pt;mso-position-horizontal-relative:page;mso-position-vertical-relative:paragraph;z-index:-9280" coordorigin="3696,-268" coordsize="2884,7992">
            <v:group style="position:absolute;left:3703;top:-261;width:2;height:7978" coordorigin="3703,-261" coordsize="2,7978">
              <v:shape style="position:absolute;left:3703;top:-261;width:2;height:7978" coordorigin="3703,-261" coordsize="0,7978" path="m3703,-261l3703,7717e" filled="false" stroked="true" strokeweight=".72pt" strokecolor="#000000">
                <v:path arrowok="t"/>
                <v:stroke dashstyle="dash"/>
              </v:shape>
            </v:group>
            <v:group style="position:absolute;left:3703;top:-261;width:2597;height:7916" coordorigin="3703,-261" coordsize="2597,7916">
              <v:shape style="position:absolute;left:3703;top:-261;width:2597;height:7916" coordorigin="3703,-261" coordsize="2597,7916" path="m3703,7655l6300,7655,6300,-261,3703,-261,3703,7655xe" filled="false" stroked="true" strokeweight=".72pt" strokecolor="#000000">
                <v:path arrowok="t"/>
              </v:shape>
            </v:group>
            <v:group style="position:absolute;left:3703;top:7655;width:2597;height:2" coordorigin="3703,7655" coordsize="2597,2">
              <v:shape style="position:absolute;left:3703;top:7655;width:2597;height:2" coordorigin="3703,7655" coordsize="2597,0" path="m3703,7655l6300,7655e" filled="false" stroked="true" strokeweight=".48pt" strokecolor="#000000">
                <v:path arrowok="t"/>
              </v:shape>
            </v:group>
            <v:group style="position:absolute;left:4193;top:7609;width:2;height:46" coordorigin="4193,7609" coordsize="2,46">
              <v:shape style="position:absolute;left:4193;top:7609;width:2;height:46" coordorigin="4193,7609" coordsize="0,46" path="m4193,7609l4193,7655e" filled="false" stroked="true" strokeweight=".48pt" strokecolor="#000000">
                <v:path arrowok="t"/>
              </v:shape>
            </v:group>
            <v:group style="position:absolute;left:4478;top:7609;width:2;height:46" coordorigin="4478,7609" coordsize="2,46">
              <v:shape style="position:absolute;left:4478;top:7609;width:2;height:46" coordorigin="4478,7609" coordsize="0,46" path="m4478,7609l4478,7655e" filled="false" stroked="true" strokeweight=".48pt" strokecolor="#000000">
                <v:path arrowok="t"/>
              </v:shape>
            </v:group>
            <v:group style="position:absolute;left:4680;top:7609;width:2;height:46" coordorigin="4680,7609" coordsize="2,46">
              <v:shape style="position:absolute;left:4680;top:7609;width:2;height:46" coordorigin="4680,7609" coordsize="0,46" path="m4680,7609l4680,7655e" filled="false" stroked="true" strokeweight=".48pt" strokecolor="#000000">
                <v:path arrowok="t"/>
              </v:shape>
            </v:group>
            <v:group style="position:absolute;left:4836;top:7609;width:2;height:46" coordorigin="4836,7609" coordsize="2,46">
              <v:shape style="position:absolute;left:4836;top:7609;width:2;height:46" coordorigin="4836,7609" coordsize="0,46" path="m4836,7609l4836,7655e" filled="false" stroked="true" strokeweight=".48pt" strokecolor="#000000">
                <v:path arrowok="t"/>
              </v:shape>
            </v:group>
            <v:group style="position:absolute;left:4966;top:7609;width:2;height:46" coordorigin="4966,7609" coordsize="2,46">
              <v:shape style="position:absolute;left:4966;top:7609;width:2;height:46" coordorigin="4966,7609" coordsize="0,46" path="m4966,7609l4966,7655e" filled="false" stroked="true" strokeweight=".48pt" strokecolor="#000000">
                <v:path arrowok="t"/>
              </v:shape>
            </v:group>
            <v:group style="position:absolute;left:5074;top:7609;width:2;height:46" coordorigin="5074,7609" coordsize="2,46">
              <v:shape style="position:absolute;left:5074;top:7609;width:2;height:46" coordorigin="5074,7609" coordsize="0,46" path="m5074,7609l5074,7655e" filled="false" stroked="true" strokeweight=".48pt" strokecolor="#000000">
                <v:path arrowok="t"/>
              </v:shape>
            </v:group>
            <v:group style="position:absolute;left:5167;top:7609;width:2;height:46" coordorigin="5167,7609" coordsize="2,46">
              <v:shape style="position:absolute;left:5167;top:7609;width:2;height:46" coordorigin="5167,7609" coordsize="0,46" path="m5167,7609l5167,7655e" filled="false" stroked="true" strokeweight=".48pt" strokecolor="#000000">
                <v:path arrowok="t"/>
              </v:shape>
            </v:group>
            <v:group style="position:absolute;left:5251;top:7609;width:2;height:46" coordorigin="5251,7609" coordsize="2,46">
              <v:shape style="position:absolute;left:5251;top:7609;width:2;height:46" coordorigin="5251,7609" coordsize="0,46" path="m5251,7609l5251,7655e" filled="false" stroked="true" strokeweight=".48pt" strokecolor="#000000">
                <v:path arrowok="t"/>
              </v:shape>
            </v:group>
            <v:group style="position:absolute;left:5326;top:-261;width:2;height:794" coordorigin="5326,-261" coordsize="2,794">
              <v:shape style="position:absolute;left:5326;top:-261;width:2;height:794" coordorigin="5326,-261" coordsize="0,794" path="m5326,-261l5326,533e" filled="false" stroked="true" strokeweight=".72pt" strokecolor="#000000">
                <v:path arrowok="t"/>
              </v:shape>
            </v:group>
            <v:group style="position:absolute;left:5318;top:675;width:15;height:2" coordorigin="5318,675" coordsize="15,2">
              <v:shape style="position:absolute;left:5318;top:675;width:15;height:2" coordorigin="5318,675" coordsize="15,0" path="m5318,675l5333,675e" filled="false" stroked="true" strokeweight=".72pt" strokecolor="#000000">
                <v:path arrowok="t"/>
              </v:shape>
            </v:group>
            <v:group style="position:absolute;left:5326;top:816;width:2;height:1371" coordorigin="5326,816" coordsize="2,1371">
              <v:shape style="position:absolute;left:5326;top:816;width:2;height:1371" coordorigin="5326,816" coordsize="0,1371" path="m5326,816l5326,2186e" filled="false" stroked="true" strokeweight=".72pt" strokecolor="#000000">
                <v:path arrowok="t"/>
              </v:shape>
            </v:group>
            <v:group style="position:absolute;left:5326;top:2326;width:2;height:797" coordorigin="5326,2326" coordsize="2,797">
              <v:shape style="position:absolute;left:5326;top:2326;width:2;height:797" coordorigin="5326,2326" coordsize="0,797" path="m5326,2326l5326,3122e" filled="false" stroked="true" strokeweight=".72pt" strokecolor="#000000">
                <v:path arrowok="t"/>
              </v:shape>
            </v:group>
            <v:group style="position:absolute;left:5326;top:3262;width:2;height:1446" coordorigin="5326,3262" coordsize="2,1446">
              <v:shape style="position:absolute;left:5326;top:3262;width:2;height:1446" coordorigin="5326,3262" coordsize="0,1446" path="m5326,3262l5326,4707e" filled="false" stroked="true" strokeweight=".72pt" strokecolor="#000000">
                <v:path arrowok="t"/>
              </v:shape>
            </v:group>
            <v:group style="position:absolute;left:5318;top:4847;width:15;height:2" coordorigin="5318,4847" coordsize="15,2">
              <v:shape style="position:absolute;left:5318;top:4847;width:15;height:2" coordorigin="5318,4847" coordsize="15,0" path="m5318,4847l5333,4847e" filled="false" stroked="true" strokeweight=".72pt" strokecolor="#000000">
                <v:path arrowok="t"/>
              </v:shape>
            </v:group>
            <v:group style="position:absolute;left:5326;top:4987;width:2;height:2730" coordorigin="5326,4987" coordsize="2,2730">
              <v:shape style="position:absolute;left:5326;top:4987;width:2;height:2730" coordorigin="5326,4987" coordsize="0,2730" path="m5326,4987l5326,7717e" filled="false" stroked="true" strokeweight=".72pt" strokecolor="#000000">
                <v:path arrowok="t"/>
              </v:shape>
            </v:group>
            <v:group style="position:absolute;left:5813;top:7609;width:2;height:46" coordorigin="5813,7609" coordsize="2,46">
              <v:shape style="position:absolute;left:5813;top:7609;width:2;height:46" coordorigin="5813,7609" coordsize="0,46" path="m5813,7609l5813,7655e" filled="false" stroked="true" strokeweight=".48pt" strokecolor="#000000">
                <v:path arrowok="t"/>
              </v:shape>
            </v:group>
            <v:group style="position:absolute;left:6098;top:7609;width:2;height:46" coordorigin="6098,7609" coordsize="2,46">
              <v:shape style="position:absolute;left:6098;top:7609;width:2;height:46" coordorigin="6098,7609" coordsize="0,46" path="m6098,7609l6098,7655e" filled="false" stroked="true" strokeweight=".48pt" strokecolor="#000000">
                <v:path arrowok="t"/>
              </v:shape>
            </v:group>
            <v:group style="position:absolute;left:6300;top:7609;width:2;height:46" coordorigin="6300,7609" coordsize="2,46">
              <v:shape style="position:absolute;left:6300;top:7609;width:2;height:46" coordorigin="6300,7609" coordsize="0,46" path="m6300,7609l6300,7655e" filled="false" stroked="true" strokeweight=".48pt" strokecolor="#000000">
                <v:path arrowok="t"/>
              </v:shape>
            </v:group>
            <v:group style="position:absolute;left:5220;top:1323;width:99;height:2" coordorigin="5220,1323" coordsize="99,2">
              <v:shape style="position:absolute;left:5220;top:1323;width:99;height:2" coordorigin="5220,1323" coordsize="99,0" path="m5220,1323l5318,1323e" filled="false" stroked="true" strokeweight=".72pt" strokecolor="#585858">
                <v:path arrowok="t"/>
              </v:shape>
            </v:group>
            <v:group style="position:absolute;left:4980;top:1323;width:101;height:2" coordorigin="4980,1323" coordsize="101,2">
              <v:shape style="position:absolute;left:4980;top:1323;width:101;height:2" coordorigin="4980,1323" coordsize="101,0" path="m4980,1323l5081,1323e" filled="false" stroked="true" strokeweight=".72pt" strokecolor="#585858">
                <v:path arrowok="t"/>
              </v:shape>
            </v:group>
            <v:group style="position:absolute;left:4980;top:1278;width:2;height:92" coordorigin="4980,1278" coordsize="2,92">
              <v:shape style="position:absolute;left:4980;top:1278;width:2;height:92" coordorigin="4980,1278" coordsize="0,92" path="m4980,1278l4980,1369e" filled="false" stroked="true" strokeweight=".72pt" strokecolor="#585858">
                <v:path arrowok="t"/>
              </v:shape>
            </v:group>
            <v:group style="position:absolute;left:5318;top:1278;width:2;height:92" coordorigin="5318,1278" coordsize="2,92">
              <v:shape style="position:absolute;left:5318;top:1278;width:2;height:92" coordorigin="5318,1278" coordsize="0,92" path="m5318,1278l5318,1369e" filled="false" stroked="true" strokeweight=".72pt" strokecolor="#585858">
                <v:path arrowok="t"/>
              </v:shape>
            </v:group>
            <v:group style="position:absolute;left:4927;top:2115;width:44;height:2" coordorigin="4927,2115" coordsize="44,2">
              <v:shape style="position:absolute;left:4927;top:2115;width:44;height:2" coordorigin="4927,2115" coordsize="44,0" path="m4927,2115l4970,2115e" filled="false" stroked="true" strokeweight=".72pt" strokecolor="#585858">
                <v:path arrowok="t"/>
              </v:shape>
            </v:group>
            <v:group style="position:absolute;left:4740;top:2115;width:48;height:2" coordorigin="4740,2115" coordsize="48,2">
              <v:shape style="position:absolute;left:4740;top:2115;width:48;height:2" coordorigin="4740,2115" coordsize="48,0" path="m4740,2115l4788,2115e" filled="false" stroked="true" strokeweight=".72pt" strokecolor="#585858">
                <v:path arrowok="t"/>
              </v:shape>
            </v:group>
            <v:group style="position:absolute;left:4740;top:2070;width:2;height:89" coordorigin="4740,2070" coordsize="2,89">
              <v:shape style="position:absolute;left:4740;top:2070;width:2;height:89" coordorigin="4740,2070" coordsize="0,89" path="m4740,2070l4740,2159e" filled="false" stroked="true" strokeweight=".72pt" strokecolor="#585858">
                <v:path arrowok="t"/>
              </v:shape>
            </v:group>
            <v:group style="position:absolute;left:4970;top:2070;width:2;height:89" coordorigin="4970,2070" coordsize="2,89">
              <v:shape style="position:absolute;left:4970;top:2070;width:2;height:89" coordorigin="4970,2070" coordsize="0,89" path="m4970,2070l4970,2159e" filled="false" stroked="true" strokeweight=".72pt" strokecolor="#585858">
                <v:path arrowok="t"/>
              </v:shape>
            </v:group>
            <v:group style="position:absolute;left:4730;top:3049;width:41;height:2" coordorigin="4730,3049" coordsize="41,2">
              <v:shape style="position:absolute;left:4730;top:3049;width:41;height:2" coordorigin="4730,3049" coordsize="41,0" path="m4730,3049l4771,3049e" filled="false" stroked="true" strokeweight=".72pt" strokecolor="#585858">
                <v:path arrowok="t"/>
              </v:shape>
            </v:group>
            <v:group style="position:absolute;left:4560;top:3049;width:32;height:2" coordorigin="4560,3049" coordsize="32,2">
              <v:shape style="position:absolute;left:4560;top:3049;width:32;height:2" coordorigin="4560,3049" coordsize="32,0" path="m4560,3049l4591,3049e" filled="false" stroked="true" strokeweight=".72pt" strokecolor="#585858">
                <v:path arrowok="t"/>
              </v:shape>
            </v:group>
            <v:group style="position:absolute;left:4560;top:3006;width:2;height:89" coordorigin="4560,3006" coordsize="2,89">
              <v:shape style="position:absolute;left:4560;top:3006;width:2;height:89" coordorigin="4560,3006" coordsize="0,89" path="m4560,3006l4560,3095e" filled="false" stroked="true" strokeweight=".72pt" strokecolor="#585858">
                <v:path arrowok="t"/>
              </v:shape>
            </v:group>
            <v:group style="position:absolute;left:4771;top:3006;width:2;height:89" coordorigin="4771,3006" coordsize="2,89">
              <v:shape style="position:absolute;left:4771;top:3006;width:2;height:89" coordorigin="4771,3006" coordsize="0,89" path="m4771,3006l4771,3095e" filled="false" stroked="true" strokeweight=".72pt" strokecolor="#585858">
                <v:path arrowok="t"/>
              </v:shape>
            </v:group>
            <v:group style="position:absolute;left:5064;top:5451;width:2;height:92" coordorigin="5064,5451" coordsize="2,92">
              <v:shape style="position:absolute;left:5064;top:5451;width:2;height:92" coordorigin="5064,5451" coordsize="0,92" path="m5064,5451l5064,5543e" filled="false" stroked="true" strokeweight=".72pt" strokecolor="#585858">
                <v:path arrowok="t"/>
              </v:shape>
            </v:group>
            <v:group style="position:absolute;left:5167;top:5451;width:2;height:92" coordorigin="5167,5451" coordsize="2,92">
              <v:shape style="position:absolute;left:5167;top:5451;width:2;height:92" coordorigin="5167,5451" coordsize="0,92" path="m5167,5451l5167,5543e" filled="false" stroked="true" strokeweight=".72pt" strokecolor="#585858">
                <v:path arrowok="t"/>
              </v:shape>
            </v:group>
            <v:group style="position:absolute;left:4807;top:6171;width:2;height:89" coordorigin="4807,6171" coordsize="2,89">
              <v:shape style="position:absolute;left:4807;top:6171;width:2;height:89" coordorigin="4807,6171" coordsize="0,89" path="m4807,6171l4807,6260e" filled="false" stroked="true" strokeweight=".72pt" strokecolor="#585858">
                <v:path arrowok="t"/>
              </v:shape>
            </v:group>
            <v:group style="position:absolute;left:4930;top:6171;width:2;height:89" coordorigin="4930,6171" coordsize="2,89">
              <v:shape style="position:absolute;left:4930;top:6171;width:2;height:89" coordorigin="4930,6171" coordsize="0,89" path="m4930,6171l4930,6260e" filled="false" stroked="true" strokeweight=".72pt" strokecolor="#585858">
                <v:path arrowok="t"/>
              </v:shape>
            </v:group>
            <v:group style="position:absolute;left:4625;top:6963;width:2;height:89" coordorigin="4625,6963" coordsize="2,89">
              <v:shape style="position:absolute;left:4625;top:6963;width:2;height:89" coordorigin="4625,6963" coordsize="0,89" path="m4625,6963l4625,7052e" filled="false" stroked="true" strokeweight=".72pt" strokecolor="#585858">
                <v:path arrowok="t"/>
              </v:shape>
            </v:group>
            <v:group style="position:absolute;left:4747;top:6963;width:2;height:89" coordorigin="4747,6963" coordsize="2,89">
              <v:shape style="position:absolute;left:4747;top:6963;width:2;height:89" coordorigin="4747,6963" coordsize="0,89" path="m4747,6963l4747,7052e" filled="false" stroked="true" strokeweight=".72pt" strokecolor="#585858">
                <v:path arrowok="t"/>
              </v:shape>
            </v:group>
            <v:group style="position:absolute;left:5551;top:1467;width:183;height:2" coordorigin="5551,1467" coordsize="183,2">
              <v:shape style="position:absolute;left:5551;top:1467;width:183;height:2" coordorigin="5551,1467" coordsize="183,0" path="m5551,1467l5734,1467e" filled="false" stroked="true" strokeweight=".72pt" strokecolor="#585858">
                <v:path arrowok="t"/>
              </v:shape>
            </v:group>
            <v:group style="position:absolute;left:5227;top:1467;width:185;height:2" coordorigin="5227,1467" coordsize="185,2">
              <v:shape style="position:absolute;left:5227;top:1467;width:185;height:2" coordorigin="5227,1467" coordsize="185,0" path="m5227,1467l5412,1467e" filled="false" stroked="true" strokeweight=".72pt" strokecolor="#585858">
                <v:path arrowok="t"/>
              </v:shape>
            </v:group>
            <v:group style="position:absolute;left:5227;top:1422;width:2;height:92" coordorigin="5227,1422" coordsize="2,92">
              <v:shape style="position:absolute;left:5227;top:1422;width:2;height:92" coordorigin="5227,1422" coordsize="0,92" path="m5227,1422l5227,1513e" filled="false" stroked="true" strokeweight=".72pt" strokecolor="#585858">
                <v:path arrowok="t"/>
              </v:shape>
            </v:group>
            <v:group style="position:absolute;left:5734;top:1422;width:2;height:92" coordorigin="5734,1422" coordsize="2,92">
              <v:shape style="position:absolute;left:5734;top:1422;width:2;height:92" coordorigin="5734,1422" coordsize="0,92" path="m5734,1422l5734,1513e" filled="false" stroked="true" strokeweight=".72pt" strokecolor="#585858">
                <v:path arrowok="t"/>
              </v:shape>
            </v:group>
            <v:group style="position:absolute;left:5419;top:2259;width:92;height:2" coordorigin="5419,2259" coordsize="92,2">
              <v:shape style="position:absolute;left:5419;top:2259;width:92;height:2" coordorigin="5419,2259" coordsize="92,0" path="m5419,2259l5510,2259e" filled="false" stroked="true" strokeweight=".72pt" strokecolor="#585858">
                <v:path arrowok="t"/>
              </v:shape>
            </v:group>
            <v:group style="position:absolute;left:5191;top:2259;width:89;height:2" coordorigin="5191,2259" coordsize="89,2">
              <v:shape style="position:absolute;left:5191;top:2259;width:89;height:2" coordorigin="5191,2259" coordsize="89,0" path="m5191,2259l5280,2259e" filled="false" stroked="true" strokeweight=".72pt" strokecolor="#585858">
                <v:path arrowok="t"/>
              </v:shape>
            </v:group>
            <v:group style="position:absolute;left:5191;top:2214;width:2;height:89" coordorigin="5191,2214" coordsize="2,89">
              <v:shape style="position:absolute;left:5191;top:2214;width:2;height:89" coordorigin="5191,2214" coordsize="0,89" path="m5191,2214l5191,2303e" filled="false" stroked="true" strokeweight=".72pt" strokecolor="#585858">
                <v:path arrowok="t"/>
              </v:shape>
            </v:group>
            <v:group style="position:absolute;left:5510;top:2214;width:2;height:89" coordorigin="5510,2214" coordsize="2,89">
              <v:shape style="position:absolute;left:5510;top:2214;width:2;height:89" coordorigin="5510,2214" coordsize="0,89" path="m5510,2214l5510,2303e" filled="false" stroked="true" strokeweight=".72pt" strokecolor="#585858">
                <v:path arrowok="t"/>
              </v:shape>
            </v:group>
            <v:group style="position:absolute;left:5426;top:3193;width:15;height:2" coordorigin="5426,3193" coordsize="15,2">
              <v:shape style="position:absolute;left:5426;top:3193;width:15;height:2" coordorigin="5426,3193" coordsize="15,0" path="m5426,3193l5441,3193e" filled="false" stroked="true" strokeweight=".72pt" strokecolor="#585858">
                <v:path arrowok="t"/>
              </v:shape>
            </v:group>
            <v:group style="position:absolute;left:5220;top:3193;width:67;height:2" coordorigin="5220,3193" coordsize="67,2">
              <v:shape style="position:absolute;left:5220;top:3193;width:67;height:2" coordorigin="5220,3193" coordsize="67,0" path="m5220,3193l5287,3193e" filled="false" stroked="true" strokeweight=".72pt" strokecolor="#585858">
                <v:path arrowok="t"/>
              </v:shape>
            </v:group>
            <v:group style="position:absolute;left:5220;top:3150;width:2;height:89" coordorigin="5220,3150" coordsize="2,89">
              <v:shape style="position:absolute;left:5220;top:3150;width:2;height:89" coordorigin="5220,3150" coordsize="0,89" path="m5220,3150l5220,3239e" filled="false" stroked="true" strokeweight=".72pt" strokecolor="#585858">
                <v:path arrowok="t"/>
              </v:shape>
            </v:group>
            <v:group style="position:absolute;left:5441;top:3150;width:2;height:89" coordorigin="5441,3150" coordsize="2,89">
              <v:shape style="position:absolute;left:5441;top:3150;width:2;height:89" coordorigin="5441,3150" coordsize="0,89" path="m5441,3150l5441,3239e" filled="false" stroked="true" strokeweight=".72pt" strokecolor="#585858">
                <v:path arrowok="t"/>
              </v:shape>
            </v:group>
            <v:group style="position:absolute;left:5208;top:5641;width:20;height:2" coordorigin="5208,5641" coordsize="20,2">
              <v:shape style="position:absolute;left:5208;top:5641;width:20;height:2" coordorigin="5208,5641" coordsize="20,0" path="m5208,5641l5227,5641e" filled="false" stroked="true" strokeweight=".72pt" strokecolor="#585858">
                <v:path arrowok="t"/>
              </v:shape>
            </v:group>
            <v:group style="position:absolute;left:5061;top:5634;width:2;height:15" coordorigin="5061,5634" coordsize="2,15">
              <v:shape style="position:absolute;left:5061;top:5634;width:2;height:15" coordorigin="5061,5634" coordsize="0,15" path="m5061,5634l5061,5648e" filled="false" stroked="true" strokeweight=".72pt" strokecolor="#585858">
                <v:path arrowok="t"/>
              </v:shape>
            </v:group>
            <v:group style="position:absolute;left:5054;top:5595;width:2;height:92" coordorigin="5054,5595" coordsize="2,92">
              <v:shape style="position:absolute;left:5054;top:5595;width:2;height:92" coordorigin="5054,5595" coordsize="0,92" path="m5054,5595l5054,5687e" filled="false" stroked="true" strokeweight=".72pt" strokecolor="#585858">
                <v:path arrowok="t"/>
              </v:shape>
            </v:group>
            <v:group style="position:absolute;left:5227;top:5595;width:2;height:92" coordorigin="5227,5595" coordsize="2,92">
              <v:shape style="position:absolute;left:5227;top:5595;width:2;height:92" coordorigin="5227,5595" coordsize="0,92" path="m5227,5595l5227,5687e" filled="false" stroked="true" strokeweight=".72pt" strokecolor="#585858">
                <v:path arrowok="t"/>
              </v:shape>
            </v:group>
            <v:group style="position:absolute;left:4932;top:6361;width:34;height:2" coordorigin="4932,6361" coordsize="34,2">
              <v:shape style="position:absolute;left:4932;top:6361;width:34;height:2" coordorigin="4932,6361" coordsize="34,0" path="m4932,6361l4966,6361e" filled="false" stroked="true" strokeweight=".72pt" strokecolor="#585858">
                <v:path arrowok="t"/>
              </v:shape>
            </v:group>
            <v:group style="position:absolute;left:4785;top:6354;width:2;height:15" coordorigin="4785,6354" coordsize="2,15">
              <v:shape style="position:absolute;left:4785;top:6354;width:2;height:15" coordorigin="4785,6354" coordsize="0,15" path="m4785,6354l4785,6368e" filled="false" stroked="true" strokeweight=".72pt" strokecolor="#585858">
                <v:path arrowok="t"/>
              </v:shape>
            </v:group>
            <v:group style="position:absolute;left:4778;top:6315;width:2;height:89" coordorigin="4778,6315" coordsize="2,89">
              <v:shape style="position:absolute;left:4778;top:6315;width:2;height:89" coordorigin="4778,6315" coordsize="0,89" path="m4778,6315l4778,6404e" filled="false" stroked="true" strokeweight=".72pt" strokecolor="#585858">
                <v:path arrowok="t"/>
              </v:shape>
            </v:group>
            <v:group style="position:absolute;left:4966;top:6315;width:2;height:89" coordorigin="4966,6315" coordsize="2,89">
              <v:shape style="position:absolute;left:4966;top:6315;width:2;height:89" coordorigin="4966,6315" coordsize="0,89" path="m4966,6315l4966,6404e" filled="false" stroked="true" strokeweight=".72pt" strokecolor="#585858">
                <v:path arrowok="t"/>
              </v:shape>
            </v:group>
            <v:group style="position:absolute;left:4747;top:7151;width:46;height:2" coordorigin="4747,7151" coordsize="46,2">
              <v:shape style="position:absolute;left:4747;top:7151;width:46;height:2" coordorigin="4747,7151" coordsize="46,0" path="m4747,7151l4793,7151e" filled="false" stroked="true" strokeweight=".72pt" strokecolor="#585858">
                <v:path arrowok="t"/>
              </v:shape>
            </v:group>
            <v:group style="position:absolute;left:4565;top:7151;width:43;height:2" coordorigin="4565,7151" coordsize="43,2">
              <v:shape style="position:absolute;left:4565;top:7151;width:43;height:2" coordorigin="4565,7151" coordsize="43,0" path="m4565,7151l4608,7151e" filled="false" stroked="true" strokeweight=".72pt" strokecolor="#585858">
                <v:path arrowok="t"/>
              </v:shape>
            </v:group>
            <v:group style="position:absolute;left:4565;top:7107;width:2;height:89" coordorigin="4565,7107" coordsize="2,89">
              <v:shape style="position:absolute;left:4565;top:7107;width:2;height:89" coordorigin="4565,7107" coordsize="0,89" path="m4565,7107l4565,7196e" filled="false" stroked="true" strokeweight=".72pt" strokecolor="#585858">
                <v:path arrowok="t"/>
              </v:shape>
            </v:group>
            <v:group style="position:absolute;left:4793;top:7107;width:2;height:89" coordorigin="4793,7107" coordsize="2,89">
              <v:shape style="position:absolute;left:4793;top:7107;width:2;height:89" coordorigin="4793,7107" coordsize="0,89" path="m4793,7107l4793,7196e" filled="false" stroked="true" strokeweight=".72pt" strokecolor="#585858">
                <v:path arrowok="t"/>
              </v:shape>
            </v:group>
            <v:group style="position:absolute;left:5254;top:533;width:140;height:140" coordorigin="5254,533" coordsize="140,140">
              <v:shape style="position:absolute;left:5254;top:533;width:140;height:140" coordorigin="5254,533" coordsize="140,140" path="m5254,672l5393,672,5393,533,5254,533,5254,672xe" filled="true" fillcolor="#000000" stroked="false">
                <v:path arrowok="t"/>
                <v:fill type="solid"/>
              </v:shape>
            </v:group>
            <v:group style="position:absolute;left:5081;top:1251;width:140;height:140" coordorigin="5081,1251" coordsize="140,140">
              <v:shape style="position:absolute;left:5081;top:1251;width:140;height:140" coordorigin="5081,1251" coordsize="140,140" path="m5081,1390l5220,1390,5220,1251,5081,1251,5081,1390xe" filled="true" fillcolor="#000000" stroked="false">
                <v:path arrowok="t"/>
                <v:fill type="solid"/>
              </v:shape>
            </v:group>
            <v:group style="position:absolute;left:4788;top:2043;width:140;height:140" coordorigin="4788,2043" coordsize="140,140">
              <v:shape style="position:absolute;left:4788;top:2043;width:140;height:140" coordorigin="4788,2043" coordsize="140,140" path="m4788,2182l4927,2182,4927,2043,4788,2043,4788,2182xe" filled="true" fillcolor="#000000" stroked="false">
                <v:path arrowok="t"/>
                <v:fill type="solid"/>
              </v:shape>
            </v:group>
            <v:group style="position:absolute;left:4591;top:2979;width:140;height:140" coordorigin="4591,2979" coordsize="140,140">
              <v:shape style="position:absolute;left:4591;top:2979;width:140;height:140" coordorigin="4591,2979" coordsize="140,140" path="m4591,3118l4730,3118,4730,2979,4591,2979,4591,3118xe" filled="true" fillcolor="#000000" stroked="false">
                <v:path arrowok="t"/>
                <v:fill type="solid"/>
              </v:shape>
            </v:group>
            <v:group style="position:absolute;left:5254;top:4707;width:140;height:140" coordorigin="5254,4707" coordsize="140,140">
              <v:shape style="position:absolute;left:5254;top:4707;width:140;height:140" coordorigin="5254,4707" coordsize="140,140" path="m5254,4846l5393,4846,5393,4707,5254,4707,5254,4846xe" filled="true" fillcolor="#000000" stroked="false">
                <v:path arrowok="t"/>
                <v:fill type="solid"/>
              </v:shape>
            </v:group>
            <v:group style="position:absolute;left:5042;top:5424;width:140;height:140" coordorigin="5042,5424" coordsize="140,140">
              <v:shape style="position:absolute;left:5042;top:5424;width:140;height:140" coordorigin="5042,5424" coordsize="140,140" path="m5042,5564l5182,5564,5182,5424,5042,5424,5042,5564xe" filled="true" fillcolor="#000000" stroked="false">
                <v:path arrowok="t"/>
                <v:fill type="solid"/>
              </v:shape>
            </v:group>
            <v:group style="position:absolute;left:4793;top:6144;width:140;height:140" coordorigin="4793,6144" coordsize="140,140">
              <v:shape style="position:absolute;left:4793;top:6144;width:140;height:140" coordorigin="4793,6144" coordsize="140,140" path="m4793,6284l4932,6284,4932,6144,4793,6144,4793,6284xe" filled="true" fillcolor="#000000" stroked="false">
                <v:path arrowok="t"/>
                <v:fill type="solid"/>
              </v:shape>
            </v:group>
            <v:group style="position:absolute;left:4608;top:6936;width:140;height:140" coordorigin="4608,6936" coordsize="140,140">
              <v:shape style="position:absolute;left:4608;top:6936;width:140;height:140" coordorigin="4608,6936" coordsize="140,140" path="m4608,7076l4747,7076,4747,6936,4608,6936,4608,7076xe" filled="true" fillcolor="#000000" stroked="false">
                <v:path arrowok="t"/>
                <v:fill type="solid"/>
              </v:shape>
            </v:group>
            <v:group style="position:absolute;left:5253;top:677;width:140;height:140" coordorigin="5253,677" coordsize="140,140">
              <v:shape style="position:absolute;left:5253;top:677;width:140;height:140" coordorigin="5253,677" coordsize="140,140" path="m5253,816l5392,816,5392,677,5253,677,5253,816xe" filled="true" fillcolor="#7e7e7e" stroked="false">
                <v:path arrowok="t"/>
                <v:fill type="solid"/>
              </v:shape>
            </v:group>
            <v:group style="position:absolute;left:5253;top:677;width:140;height:140" coordorigin="5253,677" coordsize="140,140">
              <v:shape style="position:absolute;left:5253;top:677;width:140;height:140" coordorigin="5253,677" coordsize="140,140" path="m5253,816l5392,816,5392,677,5253,677,5253,816xe" filled="false" stroked="true" strokeweight=".25pt" strokecolor="#7e7e7e">
                <v:path arrowok="t"/>
              </v:shape>
            </v:group>
            <v:group style="position:absolute;left:5412;top:1394;width:140;height:140" coordorigin="5412,1394" coordsize="140,140">
              <v:shape style="position:absolute;left:5412;top:1394;width:140;height:140" coordorigin="5412,1394" coordsize="140,140" path="m5412,1534l5551,1534,5551,1394,5412,1394,5412,1534xe" filled="true" fillcolor="#7e7e7e" stroked="false">
                <v:path arrowok="t"/>
                <v:fill type="solid"/>
              </v:shape>
            </v:group>
            <v:group style="position:absolute;left:5412;top:1394;width:140;height:140" coordorigin="5412,1394" coordsize="140,140">
              <v:shape style="position:absolute;left:5412;top:1394;width:140;height:140" coordorigin="5412,1394" coordsize="140,140" path="m5412,1534l5551,1534,5551,1394,5412,1394,5412,1534xe" filled="false" stroked="true" strokeweight=".25pt" strokecolor="#7e7e7e">
                <v:path arrowok="t"/>
              </v:shape>
            </v:group>
            <v:group style="position:absolute;left:5280;top:2186;width:140;height:140" coordorigin="5280,2186" coordsize="140,140">
              <v:shape style="position:absolute;left:5280;top:2186;width:140;height:140" coordorigin="5280,2186" coordsize="140,140" path="m5280,2326l5419,2326,5419,2186,5280,2186,5280,2326xe" filled="true" fillcolor="#7e7e7e" stroked="false">
                <v:path arrowok="t"/>
                <v:fill type="solid"/>
              </v:shape>
            </v:group>
            <v:group style="position:absolute;left:5280;top:2186;width:140;height:140" coordorigin="5280,2186" coordsize="140,140">
              <v:shape style="position:absolute;left:5280;top:2186;width:140;height:140" coordorigin="5280,2186" coordsize="140,140" path="m5280,2326l5419,2326,5419,2186,5280,2186,5280,2326xe" filled="false" stroked="true" strokeweight=".25pt" strokecolor="#7e7e7e">
                <v:path arrowok="t"/>
              </v:shape>
            </v:group>
            <v:group style="position:absolute;left:5287;top:3122;width:140;height:140" coordorigin="5287,3122" coordsize="140,140">
              <v:shape style="position:absolute;left:5287;top:3122;width:140;height:140" coordorigin="5287,3122" coordsize="140,140" path="m5287,3262l5426,3262,5426,3122,5287,3122,5287,3262xe" filled="true" fillcolor="#7e7e7e" stroked="false">
                <v:path arrowok="t"/>
                <v:fill type="solid"/>
              </v:shape>
            </v:group>
            <v:group style="position:absolute;left:5287;top:3122;width:140;height:140" coordorigin="5287,3122" coordsize="140,140">
              <v:shape style="position:absolute;left:5287;top:3122;width:140;height:140" coordorigin="5287,3122" coordsize="140,140" path="m5287,3262l5426,3262,5426,3122,5287,3122,5287,3262xe" filled="false" stroked="true" strokeweight=".25pt" strokecolor="#7e7e7e">
                <v:path arrowok="t"/>
              </v:shape>
            </v:group>
            <v:group style="position:absolute;left:5253;top:4848;width:140;height:140" coordorigin="5253,4848" coordsize="140,140">
              <v:shape style="position:absolute;left:5253;top:4848;width:140;height:140" coordorigin="5253,4848" coordsize="140,140" path="m5253,4987l5392,4987,5392,4848,5253,4848,5253,4987xe" filled="true" fillcolor="#7e7e7e" stroked="false">
                <v:path arrowok="t"/>
                <v:fill type="solid"/>
              </v:shape>
            </v:group>
            <v:group style="position:absolute;left:5253;top:4848;width:140;height:140" coordorigin="5253,4848" coordsize="140,140">
              <v:shape style="position:absolute;left:5253;top:4848;width:140;height:140" coordorigin="5253,4848" coordsize="140,140" path="m5253,4987l5392,4987,5392,4848,5253,4848,5253,4987xe" filled="false" stroked="true" strokeweight=".25pt" strokecolor="#7e7e7e">
                <v:path arrowok="t"/>
              </v:shape>
            </v:group>
            <v:group style="position:absolute;left:5068;top:5568;width:140;height:140" coordorigin="5068,5568" coordsize="140,140">
              <v:shape style="position:absolute;left:5068;top:5568;width:140;height:140" coordorigin="5068,5568" coordsize="140,140" path="m5068,5707l5208,5707,5208,5568,5068,5568,5068,5707xe" filled="true" fillcolor="#7e7e7e" stroked="false">
                <v:path arrowok="t"/>
                <v:fill type="solid"/>
              </v:shape>
            </v:group>
            <v:group style="position:absolute;left:5068;top:5568;width:140;height:140" coordorigin="5068,5568" coordsize="140,140">
              <v:shape style="position:absolute;left:5068;top:5568;width:140;height:140" coordorigin="5068,5568" coordsize="140,140" path="m5068,5707l5208,5707,5208,5568,5068,5568,5068,5707xe" filled="false" stroked="true" strokeweight=".25pt" strokecolor="#7e7e7e">
                <v:path arrowok="t"/>
              </v:shape>
            </v:group>
            <v:group style="position:absolute;left:4792;top:6288;width:140;height:140" coordorigin="4792,6288" coordsize="140,140">
              <v:shape style="position:absolute;left:4792;top:6288;width:140;height:140" coordorigin="4792,6288" coordsize="140,140" path="m4792,6427l4932,6427,4932,6288,4792,6288,4792,6427xe" filled="true" fillcolor="#7e7e7e" stroked="false">
                <v:path arrowok="t"/>
                <v:fill type="solid"/>
              </v:shape>
            </v:group>
            <v:group style="position:absolute;left:4792;top:6288;width:140;height:140" coordorigin="4792,6288" coordsize="140,140">
              <v:shape style="position:absolute;left:4792;top:6288;width:140;height:140" coordorigin="4792,6288" coordsize="140,140" path="m4792,6427l4932,6427,4932,6288,4792,6288,4792,6427xe" filled="false" stroked="true" strokeweight=".25pt" strokecolor="#7e7e7e">
                <v:path arrowok="t"/>
              </v:shape>
            </v:group>
            <v:group style="position:absolute;left:4608;top:7080;width:140;height:140" coordorigin="4608,7080" coordsize="140,140">
              <v:shape style="position:absolute;left:4608;top:7080;width:140;height:140" coordorigin="4608,7080" coordsize="140,140" path="m4608,7219l4747,7219,4747,7080,4608,7080,4608,7219xe" filled="true" fillcolor="#7e7e7e" stroked="false">
                <v:path arrowok="t"/>
                <v:fill type="solid"/>
              </v:shape>
            </v:group>
            <v:group style="position:absolute;left:4608;top:7080;width:140;height:140" coordorigin="4608,7080" coordsize="140,140">
              <v:shape style="position:absolute;left:4608;top:7080;width:140;height:140" coordorigin="4608,7080" coordsize="140,140" path="m4608,7219l4747,7219,4747,7080,4608,7080,4608,7219xe" filled="false" stroked="true" strokeweight=".25pt" strokecolor="#7e7e7e">
                <v:path arrowok="t"/>
              </v:shape>
            </v:group>
            <v:group style="position:absolute;left:5253;top:677;width:140;height:140" coordorigin="5253,677" coordsize="140,140">
              <v:shape style="position:absolute;left:5253;top:677;width:140;height:140" coordorigin="5253,677" coordsize="140,140" path="m5323,746l5253,816,5392,816,5323,746xe" filled="true" fillcolor="#7e7e7e" stroked="false">
                <v:path arrowok="t"/>
                <v:fill type="solid"/>
              </v:shape>
              <v:shape style="position:absolute;left:5253;top:677;width:140;height:140" coordorigin="5253,677" coordsize="140,140" path="m5392,677l5253,677,5323,746,5392,677xe" filled="true" fillcolor="#7e7e7e" stroked="false">
                <v:path arrowok="t"/>
                <v:fill type="solid"/>
              </v:shape>
            </v:group>
            <v:group style="position:absolute;left:5412;top:1394;width:140;height:140" coordorigin="5412,1394" coordsize="140,140">
              <v:shape style="position:absolute;left:5412;top:1394;width:140;height:140" coordorigin="5412,1394" coordsize="140,140" path="m5481,1464l5412,1534,5551,1534,5481,1464xe" filled="true" fillcolor="#7e7e7e" stroked="false">
                <v:path arrowok="t"/>
                <v:fill type="solid"/>
              </v:shape>
              <v:shape style="position:absolute;left:5412;top:1394;width:140;height:140" coordorigin="5412,1394" coordsize="140,140" path="m5551,1394l5412,1394,5481,1464,5551,1394xe" filled="true" fillcolor="#7e7e7e" stroked="false">
                <v:path arrowok="t"/>
                <v:fill type="solid"/>
              </v:shape>
            </v:group>
            <v:group style="position:absolute;left:5280;top:2186;width:140;height:140" coordorigin="5280,2186" coordsize="140,140">
              <v:shape style="position:absolute;left:5280;top:2186;width:140;height:140" coordorigin="5280,2186" coordsize="140,140" path="m5349,2256l5280,2326,5419,2326,5349,2256xe" filled="true" fillcolor="#7e7e7e" stroked="false">
                <v:path arrowok="t"/>
                <v:fill type="solid"/>
              </v:shape>
              <v:shape style="position:absolute;left:5280;top:2186;width:140;height:140" coordorigin="5280,2186" coordsize="140,140" path="m5419,2186l5280,2186,5349,2256,5419,2186xe" filled="true" fillcolor="#7e7e7e" stroked="false">
                <v:path arrowok="t"/>
                <v:fill type="solid"/>
              </v:shape>
            </v:group>
            <v:group style="position:absolute;left:5287;top:3122;width:140;height:140" coordorigin="5287,3122" coordsize="140,140">
              <v:shape style="position:absolute;left:5287;top:3122;width:140;height:140" coordorigin="5287,3122" coordsize="140,140" path="m5356,3192l5287,3262,5426,3262,5356,3192xe" filled="true" fillcolor="#7e7e7e" stroked="false">
                <v:path arrowok="t"/>
                <v:fill type="solid"/>
              </v:shape>
              <v:shape style="position:absolute;left:5287;top:3122;width:140;height:140" coordorigin="5287,3122" coordsize="140,140" path="m5426,3122l5287,3122,5356,3192,5426,3122xe" filled="true" fillcolor="#7e7e7e" stroked="false">
                <v:path arrowok="t"/>
                <v:fill type="solid"/>
              </v:shape>
            </v:group>
            <v:group style="position:absolute;left:5253;top:4848;width:140;height:140" coordorigin="5253,4848" coordsize="140,140">
              <v:shape style="position:absolute;left:5253;top:4848;width:140;height:140" coordorigin="5253,4848" coordsize="140,140" path="m5323,4918l5253,4987,5392,4987,5323,4918xe" filled="true" fillcolor="#7e7e7e" stroked="false">
                <v:path arrowok="t"/>
                <v:fill type="solid"/>
              </v:shape>
              <v:shape style="position:absolute;left:5253;top:4848;width:140;height:140" coordorigin="5253,4848" coordsize="140,140" path="m5392,4848l5253,4848,5323,4918,5392,4848xe" filled="true" fillcolor="#7e7e7e" stroked="false">
                <v:path arrowok="t"/>
                <v:fill type="solid"/>
              </v:shape>
            </v:group>
            <v:group style="position:absolute;left:5068;top:5568;width:140;height:140" coordorigin="5068,5568" coordsize="140,140">
              <v:shape style="position:absolute;left:5068;top:5568;width:140;height:140" coordorigin="5068,5568" coordsize="140,140" path="m5138,5638l5068,5707,5208,5707,5138,5638xe" filled="true" fillcolor="#7e7e7e" stroked="false">
                <v:path arrowok="t"/>
                <v:fill type="solid"/>
              </v:shape>
              <v:shape style="position:absolute;left:5068;top:5568;width:140;height:140" coordorigin="5068,5568" coordsize="140,140" path="m5208,5568l5068,5568,5138,5638,5208,5568xe" filled="true" fillcolor="#7e7e7e" stroked="false">
                <v:path arrowok="t"/>
                <v:fill type="solid"/>
              </v:shape>
            </v:group>
            <v:group style="position:absolute;left:4792;top:6288;width:140;height:140" coordorigin="4792,6288" coordsize="140,140">
              <v:shape style="position:absolute;left:4792;top:6288;width:140;height:140" coordorigin="4792,6288" coordsize="140,140" path="m4862,6358l4792,6427,4932,6427,4862,6358xe" filled="true" fillcolor="#7e7e7e" stroked="false">
                <v:path arrowok="t"/>
                <v:fill type="solid"/>
              </v:shape>
              <v:shape style="position:absolute;left:4792;top:6288;width:140;height:140" coordorigin="4792,6288" coordsize="140,140" path="m4932,6288l4792,6288,4862,6358,4932,6288xe" filled="true" fillcolor="#7e7e7e" stroked="false">
                <v:path arrowok="t"/>
                <v:fill type="solid"/>
              </v:shape>
            </v:group>
            <v:group style="position:absolute;left:4608;top:7080;width:140;height:140" coordorigin="4608,7080" coordsize="140,140">
              <v:shape style="position:absolute;left:4608;top:7080;width:140;height:140" coordorigin="4608,7080" coordsize="140,140" path="m4677,7150l4608,7219,4747,7219,4677,7150xe" filled="true" fillcolor="#7e7e7e" stroked="false">
                <v:path arrowok="t"/>
                <v:fill type="solid"/>
              </v:shape>
              <v:shape style="position:absolute;left:4608;top:7080;width:140;height:140" coordorigin="4608,7080" coordsize="140,140" path="m4747,7080l4608,7080,4677,7150,4747,7080xe" filled="true" fillcolor="#7e7e7e" stroked="false">
                <v:path arrowok="t"/>
                <v:fill type="solid"/>
              </v:shape>
            </v:group>
            <v:group style="position:absolute;left:4366;top:1960;width:1265;height:585" coordorigin="4366,1960" coordsize="1265,585">
              <v:shape style="position:absolute;left:4366;top:1960;width:1265;height:585" coordorigin="4366,1960" coordsize="1265,585" path="m4366,2545l5631,2545,5631,1960,4366,1960,4366,2545xe" filled="false" stroked="true" strokeweight=".25pt" strokecolor="#000000">
                <v:path arrowok="t"/>
              </v:shape>
            </v:group>
            <v:group style="position:absolute;left:4330;top:2888;width:1265;height:585" coordorigin="4330,2888" coordsize="1265,585">
              <v:shape style="position:absolute;left:4330;top:2888;width:1265;height:585" coordorigin="4330,2888" coordsize="1265,585" path="m4330,3473l5595,3473,5595,2888,4330,2888,4330,3473xe" filled="false" stroked="true" strokeweight=".25pt" strokecolor="#000000">
                <v:path arrowok="t"/>
              </v:shape>
              <v:shape style="position:absolute;left:5804;top:2200;width:776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z w:val="20"/>
                        </w:rPr>
                        <w:t>P</w:t>
                      </w:r>
                      <w:r>
                        <w:rPr>
                          <w:rFonts w:ascii="Times New Roman"/>
                          <w:b/>
                          <w:spacing w:val="-1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&lt;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0.001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5725;top:2951;width:776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z w:val="20"/>
                        </w:rPr>
                        <w:t>P</w:t>
                      </w:r>
                      <w:r>
                        <w:rPr>
                          <w:rFonts w:ascii="Times New Roman"/>
                          <w:b/>
                          <w:spacing w:val="-1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&lt;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0.001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65.25pt;margin-top:2.689534pt;width:106.5pt;height:18.75pt;mso-position-horizontal-relative:page;mso-position-vertical-relative:paragraph;z-index:1456" coordorigin="1305,54" coordsize="2130,375">
            <v:group style="position:absolute;left:1305;top:54;width:2130;height:375" coordorigin="1305,54" coordsize="2130,375">
              <v:shape style="position:absolute;left:1305;top:54;width:2130;height:375" coordorigin="1305,54" coordsize="2130,375" path="m1305,429l3435,429,3435,54,1305,54,1305,429xe" filled="true" fillcolor="#ffffff" stroked="false">
                <v:path arrowok="t"/>
                <v:fill type="solid"/>
              </v:shape>
              <v:shape style="position:absolute;left:1305;top:54;width:2130;height:375" type="#_x0000_t202" filled="false" stroked="false">
                <v:textbox inset="0,0,0,0">
                  <w:txbxContent>
                    <w:p>
                      <w:pPr>
                        <w:spacing w:before="78"/>
                        <w:ind w:left="243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2"/>
                        </w:rPr>
                        <w:t>No.</w:t>
                      </w:r>
                      <w:r>
                        <w:rPr>
                          <w:rFonts w:ascii="Times New Roman"/>
                          <w:b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2"/>
                        </w:rPr>
                        <w:t>of</w:t>
                      </w:r>
                      <w:r>
                        <w:rPr>
                          <w:rFonts w:ascii="Times New Roman"/>
                          <w:b/>
                          <w:spacing w:val="3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2"/>
                        </w:rPr>
                        <w:t>childbirths</w:t>
                      </w:r>
                      <w:r>
                        <w:rPr>
                          <w:rFonts w:ascii="Times New Roman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spacing w:val="-1"/>
        </w:rPr>
        <w:t>No.</w:t>
      </w:r>
      <w:r>
        <w:rPr/>
        <w:t> </w:t>
      </w:r>
      <w:r>
        <w:rPr>
          <w:spacing w:val="-2"/>
        </w:rPr>
        <w:t>of</w:t>
      </w:r>
      <w:r>
        <w:rPr>
          <w:spacing w:val="3"/>
        </w:rPr>
        <w:t> </w:t>
      </w:r>
      <w:r>
        <w:rPr>
          <w:spacing w:val="-1"/>
        </w:rPr>
        <w:t>childbirths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spacing w:line="240" w:lineRule="auto"/>
        <w:ind w:left="2207" w:right="0"/>
        <w:jc w:val="left"/>
        <w:rPr>
          <w:b w:val="0"/>
          <w:bCs w:val="0"/>
        </w:rPr>
      </w:pPr>
      <w:r>
        <w:rPr/>
        <w:t>0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top="1580" w:bottom="280" w:left="1200" w:right="0"/>
        </w:sectPr>
      </w:pPr>
    </w:p>
    <w:p>
      <w:pPr>
        <w:pStyle w:val="BodyText"/>
        <w:spacing w:line="240" w:lineRule="auto" w:before="72"/>
        <w:ind w:left="1748" w:right="4169"/>
        <w:jc w:val="center"/>
        <w:rPr>
          <w:b w:val="0"/>
          <w:bCs w:val="0"/>
        </w:rPr>
      </w:pPr>
      <w:r>
        <w:rPr/>
        <w:t>1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240" w:lineRule="auto"/>
        <w:ind w:left="1748" w:right="4169"/>
        <w:jc w:val="center"/>
        <w:rPr>
          <w:b w:val="0"/>
          <w:bCs w:val="0"/>
        </w:rPr>
      </w:pPr>
      <w:r>
        <w:rPr/>
        <w:t>2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pStyle w:val="BodyText"/>
        <w:spacing w:line="240" w:lineRule="auto"/>
        <w:ind w:left="1638" w:right="4182"/>
        <w:jc w:val="center"/>
        <w:rPr>
          <w:b w:val="0"/>
          <w:bCs w:val="0"/>
        </w:rPr>
      </w:pPr>
      <w:r>
        <w:rPr>
          <w:rFonts w:ascii="Times New Roman" w:hAnsi="Times New Roman" w:cs="Times New Roman" w:eastAsia="Times New Roman"/>
        </w:rPr>
        <w:t>≥</w:t>
      </w:r>
      <w:r>
        <w:rPr/>
        <w:t>3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240" w:lineRule="auto"/>
        <w:ind w:left="270" w:right="0"/>
        <w:jc w:val="left"/>
        <w:rPr>
          <w:b w:val="0"/>
          <w:bCs w:val="0"/>
        </w:rPr>
      </w:pPr>
      <w:r>
        <w:rPr>
          <w:spacing w:val="-1"/>
        </w:rPr>
        <w:t>Breastfeeding</w:t>
      </w:r>
      <w:r>
        <w:rPr/>
        <w:t> </w:t>
      </w:r>
      <w:r>
        <w:rPr>
          <w:spacing w:val="-1"/>
        </w:rPr>
        <w:t>periods</w:t>
      </w:r>
      <w:r>
        <w:rPr>
          <w:b w:val="0"/>
        </w:rPr>
      </w:r>
    </w:p>
    <w:p>
      <w:pPr>
        <w:tabs>
          <w:tab w:pos="6159" w:val="left" w:leader="none"/>
        </w:tabs>
        <w:spacing w:before="64"/>
        <w:ind w:left="95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w w:val="95"/>
          <w:position w:val="-11"/>
          <w:sz w:val="20"/>
        </w:rPr>
        <w:t>(Month)</w:t>
        <w:tab/>
      </w:r>
      <w:r>
        <w:rPr>
          <w:rFonts w:ascii="Times New Roman"/>
          <w:b/>
          <w:w w:val="95"/>
          <w:sz w:val="20"/>
        </w:rPr>
        <w:t>(Months)</w:t>
      </w:r>
      <w:r>
        <w:rPr>
          <w:rFonts w:ascii="Times New Roman"/>
          <w:sz w:val="20"/>
        </w:rPr>
      </w:r>
    </w:p>
    <w:p>
      <w:pPr>
        <w:pStyle w:val="BodyText"/>
        <w:spacing w:line="240" w:lineRule="auto" w:before="124"/>
        <w:ind w:left="1748" w:right="4169"/>
        <w:jc w:val="center"/>
        <w:rPr>
          <w:b w:val="0"/>
          <w:bCs w:val="0"/>
        </w:rPr>
      </w:pPr>
      <w:r>
        <w:rPr/>
        <w:t>0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pStyle w:val="BodyText"/>
        <w:spacing w:line="240" w:lineRule="auto"/>
        <w:ind w:left="1745" w:right="4609"/>
        <w:jc w:val="center"/>
        <w:rPr>
          <w:b w:val="0"/>
          <w:bCs w:val="0"/>
        </w:rPr>
      </w:pPr>
      <w:r>
        <w:rPr/>
        <w:t>1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12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240" w:lineRule="auto"/>
        <w:ind w:left="1636" w:right="4609"/>
        <w:jc w:val="center"/>
        <w:rPr>
          <w:b w:val="0"/>
          <w:bCs w:val="0"/>
        </w:rPr>
      </w:pPr>
      <w:r>
        <w:rPr/>
        <w:t>13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24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240" w:lineRule="auto"/>
        <w:ind w:left="1748" w:right="4403"/>
        <w:jc w:val="center"/>
        <w:rPr>
          <w:b w:val="0"/>
          <w:bCs w:val="0"/>
        </w:rPr>
      </w:pPr>
      <w:r>
        <w:rPr>
          <w:rFonts w:ascii="Times New Roman" w:hAnsi="Times New Roman" w:cs="Times New Roman" w:eastAsia="Times New Roman"/>
        </w:rPr>
        <w:t>≥</w:t>
      </w:r>
      <w:r>
        <w:rPr/>
        <w:t>25</w:t>
      </w:r>
      <w:r>
        <w:rPr>
          <w:b w:val="0"/>
          <w:bCs w:val="0"/>
        </w:rPr>
      </w:r>
    </w:p>
    <w:p>
      <w:pPr>
        <w:spacing w:before="164"/>
        <w:ind w:left="63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/>
          <w:b/>
          <w:sz w:val="20"/>
        </w:rPr>
        <w:t>P</w:t>
      </w:r>
      <w:r>
        <w:rPr>
          <w:rFonts w:ascii="Times New Roman"/>
          <w:b/>
          <w:spacing w:val="-15"/>
          <w:sz w:val="20"/>
        </w:rPr>
        <w:t> </w:t>
      </w:r>
      <w:r>
        <w:rPr>
          <w:rFonts w:ascii="Times New Roman"/>
          <w:b/>
          <w:sz w:val="20"/>
        </w:rPr>
        <w:t>=</w:t>
      </w:r>
      <w:r>
        <w:rPr>
          <w:rFonts w:ascii="Times New Roman"/>
          <w:b/>
          <w:spacing w:val="-3"/>
          <w:sz w:val="20"/>
        </w:rPr>
        <w:t> </w:t>
      </w:r>
      <w:r>
        <w:rPr>
          <w:rFonts w:ascii="Times New Roman"/>
          <w:b/>
          <w:sz w:val="20"/>
        </w:rPr>
        <w:t>0.0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spacing w:before="0"/>
        <w:ind w:left="31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438.350006pt;margin-top:25.605951pt;width:100.15pt;height:33.2pt;mso-position-horizontal-relative:page;mso-position-vertical-relative:paragraph;z-index:1360" coordorigin="8767,512" coordsize="2003,664">
            <v:shape style="position:absolute;left:8767;top:512;width:2003;height:664" coordorigin="8767,512" coordsize="2003,664" path="m8767,1176l10770,1176,10770,512,8767,512,8767,1176x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473.024994pt;margin-top:-63.969048pt;width:72.9pt;height:79.05pt;mso-position-horizontal-relative:page;mso-position-vertical-relative:paragraph;z-index:1384" coordorigin="9460,-1279" coordsize="1458,1581">
            <v:group style="position:absolute;left:9463;top:-477;width:1252;height:776" coordorigin="9463,-477" coordsize="1252,776">
              <v:shape style="position:absolute;left:9463;top:-477;width:1252;height:776" coordorigin="9463,-477" coordsize="1252,776" path="m9463,299l10715,299,10715,-477,9463,-477,9463,299xe" filled="false" stroked="true" strokeweight=".25pt" strokecolor="#000000">
                <v:path arrowok="t"/>
              </v:shape>
            </v:group>
            <v:group style="position:absolute;left:9664;top:-1277;width:1252;height:776" coordorigin="9664,-1277" coordsize="1252,776">
              <v:shape style="position:absolute;left:9664;top:-1277;width:1252;height:776" coordorigin="9664,-1277" coordsize="1252,776" path="m9664,-501l10916,-501,10916,-1277,9664,-1277,9664,-501xe" filled="false" stroked="true" strokeweight=".25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b/>
          <w:sz w:val="20"/>
        </w:rPr>
        <w:t>P</w:t>
      </w:r>
      <w:r>
        <w:rPr>
          <w:rFonts w:ascii="Times New Roman"/>
          <w:b/>
          <w:spacing w:val="-15"/>
          <w:sz w:val="20"/>
        </w:rPr>
        <w:t> </w:t>
      </w:r>
      <w:r>
        <w:rPr>
          <w:rFonts w:ascii="Times New Roman"/>
          <w:b/>
          <w:sz w:val="20"/>
        </w:rPr>
        <w:t>&lt;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z w:val="20"/>
        </w:rPr>
        <w:t>0.001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before="165"/>
        <w:ind w:left="31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P</w:t>
      </w:r>
      <w:r>
        <w:rPr>
          <w:rFonts w:ascii="Times New Roman"/>
          <w:b/>
          <w:spacing w:val="-15"/>
          <w:sz w:val="20"/>
        </w:rPr>
        <w:t> </w:t>
      </w:r>
      <w:r>
        <w:rPr>
          <w:rFonts w:ascii="Times New Roman"/>
          <w:b/>
          <w:sz w:val="20"/>
        </w:rPr>
        <w:t>&lt;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z w:val="20"/>
        </w:rPr>
        <w:t>0.001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spacing w:before="0"/>
        <w:ind w:left="27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478.25pt;margin-top:-18.604063pt;width:62.6pt;height:38.8pt;mso-position-horizontal-relative:page;mso-position-vertical-relative:paragraph;z-index:1408" coordorigin="9565,-372" coordsize="1252,776">
            <v:shape style="position:absolute;left:9565;top:-372;width:1252;height:776" coordorigin="9565,-372" coordsize="1252,776" path="m9565,404l10817,404,10817,-372,9565,-372,9565,404xe" filled="false" stroked="true" strokeweight=".25pt" strokecolor="#000000">
              <v:path arrowok="t"/>
            </v:shape>
            <w10:wrap type="none"/>
          </v:group>
        </w:pict>
      </w:r>
      <w:r>
        <w:rPr>
          <w:rFonts w:ascii="Times New Roman"/>
          <w:b/>
          <w:sz w:val="20"/>
        </w:rPr>
        <w:t>P</w:t>
      </w:r>
      <w:r>
        <w:rPr>
          <w:rFonts w:ascii="Times New Roman"/>
          <w:b/>
          <w:spacing w:val="-15"/>
          <w:sz w:val="20"/>
        </w:rPr>
        <w:t> </w:t>
      </w:r>
      <w:r>
        <w:rPr>
          <w:rFonts w:ascii="Times New Roman"/>
          <w:b/>
          <w:sz w:val="20"/>
        </w:rPr>
        <w:t>&lt;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z w:val="20"/>
        </w:rPr>
        <w:t>0.001</w:t>
      </w:r>
      <w:r>
        <w:rPr>
          <w:rFonts w:ascii="Times New Roman"/>
          <w:sz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40"/>
          <w:pgMar w:top="1580" w:bottom="280" w:left="1200" w:right="0"/>
          <w:cols w:num="2" w:equalWidth="0">
            <w:col w:w="6949" w:space="2510"/>
            <w:col w:w="1251"/>
          </w:cols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tabs>
          <w:tab w:pos="4073" w:val="left" w:leader="none"/>
        </w:tabs>
        <w:spacing w:before="74"/>
        <w:ind w:left="2373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sz w:val="21"/>
        </w:rPr>
        <w:t>0.1</w:t>
        <w:tab/>
        <w:t>1</w:t>
      </w:r>
    </w:p>
    <w:p>
      <w:pPr>
        <w:pStyle w:val="BodyText"/>
        <w:spacing w:line="240" w:lineRule="auto" w:before="27"/>
        <w:ind w:left="0" w:right="2618"/>
        <w:jc w:val="center"/>
        <w:rPr>
          <w:b w:val="0"/>
          <w:bCs w:val="0"/>
        </w:rPr>
      </w:pPr>
      <w:r>
        <w:rPr>
          <w:spacing w:val="1"/>
        </w:rPr>
        <w:t>OR</w:t>
      </w:r>
      <w:r>
        <w:rPr>
          <w:b w:val="0"/>
        </w:rPr>
      </w:r>
    </w:p>
    <w:p>
      <w:pPr>
        <w:pStyle w:val="BodyText"/>
        <w:tabs>
          <w:tab w:pos="3763" w:val="left" w:leader="none"/>
        </w:tabs>
        <w:spacing w:line="240" w:lineRule="auto" w:before="86"/>
        <w:ind w:left="2709" w:right="0"/>
        <w:jc w:val="left"/>
        <w:rPr>
          <w:b w:val="0"/>
          <w:bCs w:val="0"/>
        </w:rPr>
      </w:pPr>
      <w:r>
        <w:rPr/>
        <w:pict>
          <v:group style="position:absolute;margin-left:187.320007pt;margin-top:8.109540pt;width:6pt;height:6pt;mso-position-horizontal-relative:page;mso-position-vertical-relative:paragraph;z-index:1312" coordorigin="3746,162" coordsize="120,120">
            <v:shape style="position:absolute;left:3746;top:162;width:120;height:120" coordorigin="3746,162" coordsize="120,120" path="m3746,282l3866,282,3866,162,3746,162,3746,282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39.880005pt;margin-top:7.98954pt;width:6.25pt;height:6.25pt;mso-position-horizontal-relative:page;mso-position-vertical-relative:paragraph;z-index:-9232" coordorigin="4798,160" coordsize="125,125">
            <v:group style="position:absolute;left:4800;top:162;width:120;height:120" coordorigin="4800,162" coordsize="120,120">
              <v:shape style="position:absolute;left:4800;top:162;width:120;height:120" coordorigin="4800,162" coordsize="120,120" path="m4800,282l4920,282,4920,162,4800,162,4800,282xe" filled="true" fillcolor="#7e7e7e" stroked="false">
                <v:path arrowok="t"/>
                <v:fill type="solid"/>
              </v:shape>
            </v:group>
            <v:group style="position:absolute;left:4800;top:162;width:120;height:120" coordorigin="4800,162" coordsize="120,120">
              <v:shape style="position:absolute;left:4800;top:162;width:120;height:120" coordorigin="4800,162" coordsize="120,120" path="m4800,282l4920,282,4920,162,4800,162,4800,282xe" filled="false" stroked="true" strokeweight=".24pt" strokecolor="#7e7e7e">
                <v:path arrowok="t"/>
              </v:shape>
            </v:group>
            <w10:wrap type="none"/>
          </v:group>
        </w:pict>
      </w:r>
      <w:r>
        <w:rPr>
          <w:spacing w:val="-1"/>
        </w:rPr>
        <w:t>HR+</w:t>
        <w:tab/>
        <w:t>HR-</w:t>
      </w:r>
      <w:r>
        <w:rPr>
          <w:b w:val="0"/>
        </w:rPr>
      </w:r>
    </w:p>
    <w:sectPr>
      <w:type w:val="continuous"/>
      <w:pgSz w:w="11910" w:h="16840"/>
      <w:pgMar w:top="1580" w:bottom="280" w:left="120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756"/>
    </w:pPr>
    <w:rPr>
      <w:rFonts w:ascii="Times New Roman" w:hAnsi="Times New Roman" w:eastAsia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arrhell</dc:creator>
  <dcterms:created xsi:type="dcterms:W3CDTF">2017-12-01T17:45:07Z</dcterms:created>
  <dcterms:modified xsi:type="dcterms:W3CDTF">2017-12-01T17:45:07Z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LastSaved">
    <vt:filetime>2017-12-01T00:00:00Z</vt:filetime>
  </property>
</Properties>
</file>